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31B2" w14:textId="77777777" w:rsidR="005B22AC" w:rsidRDefault="005B22AC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7AD72BDD" w14:textId="77777777" w:rsidR="00ED4436" w:rsidRDefault="00F34490" w:rsidP="003553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DE PRESENTACIÓN ARTÍCULOS </w:t>
      </w:r>
    </w:p>
    <w:p w14:paraId="2BBAB1F3" w14:textId="77777777" w:rsidR="00875494" w:rsidRDefault="00875494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498A13" w14:textId="77777777" w:rsidR="004410DC" w:rsidRDefault="004410DC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42C9BB" w14:textId="528ED9ED" w:rsidR="002A4D13" w:rsidRDefault="00380847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ermStart w:id="1041588888" w:edGrp="everyone"/>
      <w:r>
        <w:rPr>
          <w:rFonts w:ascii="Arial" w:hAnsi="Arial" w:cs="Arial"/>
          <w:sz w:val="22"/>
          <w:szCs w:val="22"/>
        </w:rPr>
        <w:t>Ciudad</w:t>
      </w:r>
      <w:permEnd w:id="1041588888"/>
      <w:r>
        <w:rPr>
          <w:rFonts w:ascii="Arial" w:hAnsi="Arial" w:cs="Arial"/>
          <w:sz w:val="22"/>
          <w:szCs w:val="22"/>
        </w:rPr>
        <w:t xml:space="preserve">, </w:t>
      </w:r>
      <w:permStart w:id="846270112" w:edGrp="everyone"/>
      <w:r>
        <w:rPr>
          <w:rFonts w:ascii="Arial" w:hAnsi="Arial" w:cs="Arial"/>
          <w:sz w:val="22"/>
          <w:szCs w:val="22"/>
        </w:rPr>
        <w:t>xx</w:t>
      </w:r>
      <w:permEnd w:id="846270112"/>
      <w:r>
        <w:rPr>
          <w:rFonts w:ascii="Arial" w:hAnsi="Arial" w:cs="Arial"/>
          <w:sz w:val="22"/>
          <w:szCs w:val="22"/>
        </w:rPr>
        <w:t xml:space="preserve"> del mes de </w:t>
      </w:r>
      <w:permStart w:id="231564888" w:edGrp="everyone"/>
      <w:r>
        <w:rPr>
          <w:rFonts w:ascii="Arial" w:hAnsi="Arial" w:cs="Arial"/>
          <w:sz w:val="22"/>
          <w:szCs w:val="22"/>
        </w:rPr>
        <w:t>xx</w:t>
      </w:r>
      <w:permEnd w:id="231564888"/>
      <w:r>
        <w:rPr>
          <w:rFonts w:ascii="Arial" w:hAnsi="Arial" w:cs="Arial"/>
          <w:sz w:val="22"/>
          <w:szCs w:val="22"/>
        </w:rPr>
        <w:t xml:space="preserve"> de 20</w:t>
      </w:r>
      <w:r w:rsidR="000742E4">
        <w:rPr>
          <w:rFonts w:ascii="Arial" w:hAnsi="Arial" w:cs="Arial"/>
          <w:sz w:val="22"/>
          <w:szCs w:val="22"/>
        </w:rPr>
        <w:t>2</w:t>
      </w:r>
      <w:r w:rsidR="002C4559">
        <w:rPr>
          <w:rFonts w:ascii="Arial" w:hAnsi="Arial" w:cs="Arial"/>
          <w:sz w:val="22"/>
          <w:szCs w:val="22"/>
        </w:rPr>
        <w:t>1</w:t>
      </w:r>
    </w:p>
    <w:p w14:paraId="1141C1B6" w14:textId="77777777"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A4FE7B" w14:textId="77777777" w:rsidR="00695CB6" w:rsidRDefault="00695CB6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695CB6" w:rsidSect="00F50F43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22B10E21" w14:textId="0F837826" w:rsidR="002A4D13" w:rsidRDefault="002A4D13" w:rsidP="002A4D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77C580" w14:textId="77777777" w:rsidR="00EF60F3" w:rsidRDefault="0010216F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S</w:t>
      </w:r>
      <w:r w:rsidR="00EF60F3" w:rsidRPr="001E2BEB">
        <w:rPr>
          <w:rFonts w:ascii="Arial" w:hAnsi="Arial" w:cs="Arial"/>
          <w:sz w:val="22"/>
          <w:szCs w:val="22"/>
        </w:rPr>
        <w:t>eñores</w:t>
      </w:r>
      <w:r w:rsidR="00ED4436">
        <w:rPr>
          <w:rFonts w:ascii="Arial" w:hAnsi="Arial" w:cs="Arial"/>
          <w:sz w:val="22"/>
          <w:szCs w:val="22"/>
        </w:rPr>
        <w:t>:</w:t>
      </w:r>
    </w:p>
    <w:p w14:paraId="76E0C492" w14:textId="77777777" w:rsidR="00ED4436" w:rsidRPr="001E2BEB" w:rsidRDefault="00ED4436" w:rsidP="00EF60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Comité Editorial</w:t>
      </w:r>
    </w:p>
    <w:p w14:paraId="33AFB46B" w14:textId="77777777" w:rsidR="00695CB6" w:rsidRDefault="00ED4436" w:rsidP="00ED44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REVISTA INGENIO MAGNO</w:t>
      </w:r>
      <w:r w:rsidR="00695CB6" w:rsidRPr="00695CB6">
        <w:rPr>
          <w:rFonts w:ascii="Arial" w:hAnsi="Arial" w:cs="Arial"/>
          <w:sz w:val="22"/>
          <w:szCs w:val="22"/>
        </w:rPr>
        <w:t xml:space="preserve"> </w:t>
      </w:r>
    </w:p>
    <w:p w14:paraId="55417A5A" w14:textId="77777777" w:rsidR="00695CB6" w:rsidRDefault="00695CB6" w:rsidP="00ED44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6518F9" w14:textId="0635A4EF" w:rsidR="00342756" w:rsidRDefault="00695CB6" w:rsidP="00695C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Le r</w:t>
      </w:r>
      <w:r>
        <w:rPr>
          <w:rFonts w:ascii="Arial" w:hAnsi="Arial" w:cs="Arial"/>
          <w:sz w:val="22"/>
          <w:szCs w:val="22"/>
        </w:rPr>
        <w:t>emitimos el artículo inédito titulado</w:t>
      </w:r>
      <w:r w:rsidR="008D2A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ermStart w:id="308938432" w:edGrp="everyone"/>
      <w:r w:rsidR="00ED4436">
        <w:rPr>
          <w:rFonts w:ascii="Arial" w:hAnsi="Arial" w:cs="Arial"/>
          <w:sz w:val="22"/>
          <w:szCs w:val="22"/>
        </w:rPr>
        <w:t>_________________________</w:t>
      </w:r>
      <w:r w:rsidR="00342756">
        <w:rPr>
          <w:rFonts w:ascii="Arial" w:hAnsi="Arial" w:cs="Arial"/>
          <w:sz w:val="22"/>
          <w:szCs w:val="22"/>
        </w:rPr>
        <w:t>______________</w:t>
      </w:r>
      <w:r w:rsidR="00ED443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14:paraId="39D87BEB" w14:textId="31AD798E" w:rsidR="00342756" w:rsidRDefault="00695CB6" w:rsidP="00695C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ED4436">
        <w:rPr>
          <w:rFonts w:ascii="Arial" w:hAnsi="Arial" w:cs="Arial"/>
          <w:sz w:val="22"/>
          <w:szCs w:val="22"/>
        </w:rPr>
        <w:t>,</w:t>
      </w:r>
      <w:permEnd w:id="308938432"/>
      <w:r w:rsidR="005B22AC">
        <w:rPr>
          <w:rFonts w:ascii="Arial" w:hAnsi="Arial" w:cs="Arial"/>
          <w:sz w:val="22"/>
          <w:szCs w:val="22"/>
        </w:rPr>
        <w:t xml:space="preserve"> que hace parte del proyecto de </w:t>
      </w:r>
      <w:r w:rsidR="00342756">
        <w:rPr>
          <w:rFonts w:ascii="Arial" w:hAnsi="Arial" w:cs="Arial"/>
          <w:sz w:val="22"/>
          <w:szCs w:val="22"/>
        </w:rPr>
        <w:t>i</w:t>
      </w:r>
      <w:r w:rsidR="005B22AC">
        <w:rPr>
          <w:rFonts w:ascii="Arial" w:hAnsi="Arial" w:cs="Arial"/>
          <w:sz w:val="22"/>
          <w:szCs w:val="22"/>
        </w:rPr>
        <w:t>nvestigación:</w:t>
      </w:r>
      <w:r w:rsidR="00342756">
        <w:rPr>
          <w:rFonts w:ascii="Arial" w:hAnsi="Arial" w:cs="Arial"/>
          <w:sz w:val="22"/>
          <w:szCs w:val="22"/>
        </w:rPr>
        <w:t xml:space="preserve">  </w:t>
      </w:r>
      <w:permStart w:id="1765282882" w:edGrp="everyone"/>
      <w:r w:rsidR="00342756">
        <w:rPr>
          <w:rFonts w:ascii="Arial" w:hAnsi="Arial" w:cs="Arial"/>
          <w:sz w:val="22"/>
          <w:szCs w:val="22"/>
        </w:rPr>
        <w:t>________________________</w:t>
      </w:r>
    </w:p>
    <w:p w14:paraId="1088D28E" w14:textId="77777777" w:rsidR="00342756" w:rsidRDefault="00342756" w:rsidP="00695C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88F5586" w14:textId="5D52501E" w:rsidR="00EB7DD4" w:rsidRPr="00695CB6" w:rsidRDefault="005B22AC" w:rsidP="00695CB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="00ED4436">
        <w:rPr>
          <w:rFonts w:ascii="Arial" w:hAnsi="Arial" w:cs="Arial"/>
          <w:sz w:val="22"/>
          <w:szCs w:val="22"/>
        </w:rPr>
        <w:t xml:space="preserve"> </w:t>
      </w:r>
      <w:permEnd w:id="1765282882"/>
      <w:r w:rsidR="00ED4436">
        <w:rPr>
          <w:rFonts w:ascii="Arial" w:hAnsi="Arial" w:cs="Arial"/>
          <w:sz w:val="22"/>
          <w:szCs w:val="22"/>
        </w:rPr>
        <w:t>p</w:t>
      </w:r>
      <w:r w:rsidR="008D2A37">
        <w:rPr>
          <w:rFonts w:ascii="Arial" w:hAnsi="Arial" w:cs="Arial"/>
          <w:sz w:val="22"/>
          <w:szCs w:val="22"/>
        </w:rPr>
        <w:t>ara</w:t>
      </w:r>
      <w:proofErr w:type="gramEnd"/>
      <w:r w:rsidR="008D2A37">
        <w:rPr>
          <w:rFonts w:ascii="Arial" w:hAnsi="Arial" w:cs="Arial"/>
          <w:sz w:val="22"/>
          <w:szCs w:val="22"/>
        </w:rPr>
        <w:t xml:space="preserve"> que sea considerado para</w:t>
      </w:r>
      <w:r w:rsidR="00875494" w:rsidRPr="001E2BEB">
        <w:rPr>
          <w:rFonts w:ascii="Arial" w:hAnsi="Arial" w:cs="Arial"/>
          <w:sz w:val="22"/>
          <w:szCs w:val="22"/>
        </w:rPr>
        <w:t xml:space="preserve"> </w:t>
      </w:r>
      <w:r w:rsidR="0010216F" w:rsidRPr="001E2BEB">
        <w:rPr>
          <w:rFonts w:ascii="Arial" w:hAnsi="Arial" w:cs="Arial"/>
          <w:sz w:val="22"/>
          <w:szCs w:val="22"/>
        </w:rPr>
        <w:t xml:space="preserve">su publicación en </w:t>
      </w:r>
      <w:r w:rsidR="00EF60F3" w:rsidRPr="001E2BEB">
        <w:rPr>
          <w:rFonts w:ascii="Arial" w:hAnsi="Arial" w:cs="Arial"/>
          <w:sz w:val="22"/>
          <w:szCs w:val="22"/>
        </w:rPr>
        <w:t>la</w:t>
      </w:r>
      <w:r w:rsidR="006B1D46">
        <w:rPr>
          <w:rFonts w:ascii="Arial" w:hAnsi="Arial" w:cs="Arial"/>
          <w:sz w:val="22"/>
          <w:szCs w:val="22"/>
        </w:rPr>
        <w:t xml:space="preserve"> </w:t>
      </w:r>
      <w:r w:rsidR="00EB7DD4">
        <w:rPr>
          <w:rFonts w:ascii="Arial" w:hAnsi="Arial" w:cs="Arial"/>
          <w:b/>
          <w:sz w:val="22"/>
          <w:szCs w:val="22"/>
        </w:rPr>
        <w:t>REVISTA INGENIO MAGNO</w:t>
      </w:r>
      <w:r w:rsidR="00380847">
        <w:rPr>
          <w:rFonts w:ascii="Arial" w:hAnsi="Arial" w:cs="Arial"/>
          <w:b/>
          <w:sz w:val="22"/>
          <w:szCs w:val="22"/>
        </w:rPr>
        <w:t xml:space="preserve"> </w:t>
      </w:r>
      <w:r w:rsidR="00942B65">
        <w:rPr>
          <w:rFonts w:ascii="Arial" w:hAnsi="Arial" w:cs="Arial"/>
          <w:b/>
          <w:sz w:val="22"/>
          <w:szCs w:val="22"/>
        </w:rPr>
        <w:t xml:space="preserve">Volumen </w:t>
      </w:r>
      <w:r w:rsidR="00C0281F">
        <w:rPr>
          <w:rFonts w:ascii="Arial" w:hAnsi="Arial" w:cs="Arial"/>
          <w:b/>
          <w:sz w:val="22"/>
          <w:szCs w:val="22"/>
        </w:rPr>
        <w:t>1</w:t>
      </w:r>
      <w:r w:rsidR="002C4559">
        <w:rPr>
          <w:rFonts w:ascii="Arial" w:hAnsi="Arial" w:cs="Arial"/>
          <w:b/>
          <w:sz w:val="22"/>
          <w:szCs w:val="22"/>
        </w:rPr>
        <w:t>2</w:t>
      </w:r>
      <w:r w:rsidR="00380847" w:rsidRPr="00942B65">
        <w:rPr>
          <w:rFonts w:ascii="Arial" w:hAnsi="Arial" w:cs="Arial"/>
          <w:b/>
          <w:sz w:val="22"/>
          <w:szCs w:val="22"/>
        </w:rPr>
        <w:t xml:space="preserve"> No. </w:t>
      </w:r>
      <w:r w:rsidR="001227B0">
        <w:rPr>
          <w:rFonts w:ascii="Arial" w:hAnsi="Arial" w:cs="Arial"/>
          <w:b/>
          <w:sz w:val="22"/>
          <w:szCs w:val="22"/>
        </w:rPr>
        <w:t>2</w:t>
      </w:r>
      <w:r w:rsidR="00380847">
        <w:rPr>
          <w:rFonts w:ascii="Arial" w:hAnsi="Arial" w:cs="Arial"/>
          <w:sz w:val="22"/>
          <w:szCs w:val="22"/>
        </w:rPr>
        <w:t>.</w:t>
      </w:r>
    </w:p>
    <w:p w14:paraId="5DD0EBC4" w14:textId="77777777" w:rsidR="006B1D46" w:rsidRPr="006B1D46" w:rsidRDefault="006B1D46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2F1A23C" w14:textId="77777777" w:rsidR="00EF60F3" w:rsidRDefault="00DE3FCE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BEB">
        <w:rPr>
          <w:rFonts w:ascii="Arial" w:hAnsi="Arial" w:cs="Arial"/>
          <w:sz w:val="22"/>
          <w:szCs w:val="22"/>
        </w:rPr>
        <w:t>Lo</w:t>
      </w:r>
      <w:r w:rsidR="0010216F" w:rsidRPr="001E2BEB">
        <w:rPr>
          <w:rFonts w:ascii="Arial" w:hAnsi="Arial" w:cs="Arial"/>
          <w:sz w:val="22"/>
          <w:szCs w:val="22"/>
        </w:rPr>
        <w:t>s autores, abajo firmantes, declaran</w:t>
      </w:r>
      <w:r w:rsidR="00942B65">
        <w:rPr>
          <w:rFonts w:ascii="Arial" w:hAnsi="Arial" w:cs="Arial"/>
          <w:sz w:val="22"/>
          <w:szCs w:val="22"/>
        </w:rPr>
        <w:t xml:space="preserve"> que</w:t>
      </w:r>
      <w:r w:rsidR="0010216F" w:rsidRPr="001E2BEB">
        <w:rPr>
          <w:rFonts w:ascii="Arial" w:hAnsi="Arial" w:cs="Arial"/>
          <w:sz w:val="22"/>
          <w:szCs w:val="22"/>
        </w:rPr>
        <w:t>:</w:t>
      </w:r>
    </w:p>
    <w:p w14:paraId="7AE99E14" w14:textId="77777777" w:rsidR="00942B65" w:rsidRDefault="00942B65" w:rsidP="00EF60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F624DA3" w14:textId="77777777"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</w:rPr>
        <w:t>E</w:t>
      </w:r>
      <w:r w:rsidR="0010216F" w:rsidRPr="0088387A">
        <w:rPr>
          <w:rFonts w:ascii="Arial" w:hAnsi="Arial" w:cs="Arial"/>
        </w:rPr>
        <w:t>s un trabajo original.</w:t>
      </w:r>
      <w:r w:rsidR="001E2BEB" w:rsidRPr="0088387A">
        <w:rPr>
          <w:rFonts w:ascii="Arial" w:hAnsi="Arial" w:cs="Arial"/>
          <w:lang w:val="es-CO"/>
        </w:rPr>
        <w:t xml:space="preserve"> </w:t>
      </w:r>
    </w:p>
    <w:p w14:paraId="29496778" w14:textId="77777777"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lang w:val="es-CO"/>
        </w:rPr>
      </w:pPr>
      <w:r w:rsidRPr="0088387A">
        <w:rPr>
          <w:rFonts w:ascii="Arial" w:hAnsi="Arial" w:cs="Arial"/>
          <w:lang w:val="es-CO"/>
        </w:rPr>
        <w:t>S</w:t>
      </w:r>
      <w:r w:rsidR="001E2BEB" w:rsidRPr="0088387A">
        <w:rPr>
          <w:rFonts w:ascii="Arial" w:hAnsi="Arial" w:cs="Arial"/>
          <w:lang w:val="es-CO"/>
        </w:rPr>
        <w:t>on titulares exclusivos de los derechos patrimoniales y morales de autor</w:t>
      </w:r>
      <w:r w:rsidR="002E51EA" w:rsidRPr="0088387A">
        <w:rPr>
          <w:rFonts w:ascii="Arial" w:hAnsi="Arial" w:cs="Arial"/>
          <w:lang w:val="es-CO"/>
        </w:rPr>
        <w:t>.</w:t>
      </w:r>
    </w:p>
    <w:p w14:paraId="001326D0" w14:textId="77777777" w:rsidR="001E2BEB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  <w:lang w:val="es-CO"/>
        </w:rPr>
        <w:t>E</w:t>
      </w:r>
      <w:r w:rsidR="001E2BEB" w:rsidRPr="0088387A">
        <w:rPr>
          <w:rFonts w:ascii="Arial" w:hAnsi="Arial" w:cs="Arial"/>
          <w:lang w:val="es-CO"/>
        </w:rPr>
        <w:t>l autor declara que sus derechos sobre el manuscrito se encuentra</w:t>
      </w:r>
      <w:r w:rsidR="00111084" w:rsidRPr="0088387A">
        <w:rPr>
          <w:rFonts w:ascii="Arial" w:hAnsi="Arial" w:cs="Arial"/>
          <w:lang w:val="es-CO"/>
        </w:rPr>
        <w:t>n</w:t>
      </w:r>
      <w:r w:rsidR="001E2BEB" w:rsidRPr="0088387A">
        <w:rPr>
          <w:rFonts w:ascii="Arial" w:hAnsi="Arial" w:cs="Arial"/>
          <w:lang w:val="es-CO"/>
        </w:rPr>
        <w:t xml:space="preserve"> libres de embargo, gravámenes, limitaciones o condiciones (resolutorias o de cualquier otro tipo), así como de cualquier circunstancia que afecte la libre disposición de los mismos</w:t>
      </w:r>
      <w:r w:rsidR="002E51EA" w:rsidRPr="0088387A">
        <w:rPr>
          <w:rFonts w:ascii="Arial" w:hAnsi="Arial" w:cs="Arial"/>
          <w:lang w:val="es-CO"/>
        </w:rPr>
        <w:t>.</w:t>
      </w:r>
    </w:p>
    <w:p w14:paraId="79C4A039" w14:textId="77777777" w:rsidR="002E51EA" w:rsidRPr="0088387A" w:rsidRDefault="002E51EA" w:rsidP="00DE779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8387A">
        <w:rPr>
          <w:rFonts w:ascii="Arial" w:hAnsi="Arial" w:cs="Arial"/>
          <w:sz w:val="20"/>
          <w:szCs w:val="20"/>
        </w:rPr>
        <w:t>El autor declara que no existe impedimento de ninguna naturaleza para la cesión de derechos que está haciendo, respondiendo</w:t>
      </w:r>
      <w:r w:rsidR="00626C7C" w:rsidRPr="0088387A">
        <w:rPr>
          <w:rFonts w:ascii="Arial" w:hAnsi="Arial" w:cs="Arial"/>
          <w:sz w:val="20"/>
          <w:szCs w:val="20"/>
        </w:rPr>
        <w:t xml:space="preserve"> además por cualquier acción de </w:t>
      </w:r>
      <w:r w:rsidRPr="0088387A">
        <w:rPr>
          <w:rFonts w:ascii="Arial" w:hAnsi="Arial" w:cs="Arial"/>
          <w:sz w:val="20"/>
          <w:szCs w:val="20"/>
        </w:rPr>
        <w:t>reivindicación, plagio u otra clase de reclamación que al respecto pudiera sobrevenir.</w:t>
      </w:r>
    </w:p>
    <w:p w14:paraId="0743A06D" w14:textId="77777777"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previamente publicado en otro medio.</w:t>
      </w:r>
    </w:p>
    <w:p w14:paraId="486E1E22" w14:textId="77777777"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N</w:t>
      </w:r>
      <w:r w:rsidR="0010216F" w:rsidRPr="0088387A">
        <w:rPr>
          <w:rFonts w:ascii="Arial" w:hAnsi="Arial" w:cs="Arial"/>
        </w:rPr>
        <w:t>o ha sido remitido simultáneamente a otra publicación.</w:t>
      </w:r>
    </w:p>
    <w:p w14:paraId="4386E275" w14:textId="77777777"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contribuido intelectualmente en su elaboración.</w:t>
      </w:r>
    </w:p>
    <w:p w14:paraId="28AA6FC2" w14:textId="77777777" w:rsidR="00DE779A" w:rsidRPr="0088387A" w:rsidRDefault="00DE779A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De ser publicado nuestro artículo, cedemos gratuitamente todos los derechos patrimoniales de autor al editor de la revista Ingenio Magno y autorizamos la copia, reproducción, distribución, publicación del mismo ya sea en medio impreso, electrónico, en internet, medios de comunicación u otras formas y medios conocidos o por conocerse.</w:t>
      </w:r>
    </w:p>
    <w:p w14:paraId="2D8E235E" w14:textId="77777777" w:rsidR="00EF60F3" w:rsidRPr="0088387A" w:rsidRDefault="00942B65" w:rsidP="00DE779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387A">
        <w:rPr>
          <w:rFonts w:ascii="Arial" w:hAnsi="Arial" w:cs="Arial"/>
        </w:rPr>
        <w:t>T</w:t>
      </w:r>
      <w:r w:rsidR="0010216F" w:rsidRPr="0088387A">
        <w:rPr>
          <w:rFonts w:ascii="Arial" w:hAnsi="Arial" w:cs="Arial"/>
        </w:rPr>
        <w:t>odos los autores han leído y aprobado la versión final del manuscrito remitido.</w:t>
      </w:r>
    </w:p>
    <w:p w14:paraId="40EFA856" w14:textId="77777777" w:rsidR="00EF60F3" w:rsidRPr="0088387A" w:rsidRDefault="00EF60F3" w:rsidP="00DE779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519C741" w14:textId="77777777" w:rsidR="00F34490" w:rsidRPr="00D41B8A" w:rsidRDefault="006B1D4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1B8A">
        <w:rPr>
          <w:rFonts w:ascii="Arial" w:hAnsi="Arial" w:cs="Arial"/>
          <w:sz w:val="22"/>
          <w:szCs w:val="22"/>
        </w:rPr>
        <w:t>Así mismo, r</w:t>
      </w:r>
      <w:r w:rsidR="001E2BEB" w:rsidRPr="00D41B8A">
        <w:rPr>
          <w:rFonts w:ascii="Arial" w:hAnsi="Arial" w:cs="Arial"/>
          <w:sz w:val="22"/>
          <w:szCs w:val="22"/>
        </w:rPr>
        <w:t xml:space="preserve">ecomendamos como </w:t>
      </w:r>
      <w:r w:rsidR="008D2A37" w:rsidRPr="00D41B8A">
        <w:rPr>
          <w:rFonts w:ascii="Arial" w:hAnsi="Arial" w:cs="Arial"/>
          <w:sz w:val="22"/>
          <w:szCs w:val="22"/>
        </w:rPr>
        <w:t xml:space="preserve">posibles evaluadores </w:t>
      </w:r>
      <w:r w:rsidR="00ED4436" w:rsidRPr="00D41B8A">
        <w:rPr>
          <w:rFonts w:ascii="Arial" w:hAnsi="Arial" w:cs="Arial"/>
          <w:sz w:val="22"/>
          <w:szCs w:val="22"/>
        </w:rPr>
        <w:t>a los siguientes expertos</w:t>
      </w:r>
    </w:p>
    <w:p w14:paraId="08FDE48E" w14:textId="77777777" w:rsidR="008D2A37" w:rsidRPr="001E2BEB" w:rsidRDefault="00ED4436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F35CA32" w14:textId="77777777" w:rsidR="00ED4436" w:rsidRDefault="00ED4436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D41B8A" w14:paraId="3FCE69BC" w14:textId="77777777" w:rsidTr="00D41B8A">
        <w:tc>
          <w:tcPr>
            <w:tcW w:w="3227" w:type="dxa"/>
          </w:tcPr>
          <w:p w14:paraId="1D9A92E5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105081285" w:edGrp="everyone" w:colFirst="1" w:colLast="1"/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14:paraId="4E020D8B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735C76D7" w14:textId="77777777" w:rsidTr="00D41B8A">
        <w:tc>
          <w:tcPr>
            <w:tcW w:w="3227" w:type="dxa"/>
          </w:tcPr>
          <w:p w14:paraId="6CBB1BC6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26375682" w:edGrp="everyone" w:colFirst="1" w:colLast="1"/>
            <w:permEnd w:id="105081285"/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14:paraId="612569E6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388354CA" w14:textId="77777777" w:rsidTr="00D41B8A">
        <w:tc>
          <w:tcPr>
            <w:tcW w:w="3227" w:type="dxa"/>
          </w:tcPr>
          <w:p w14:paraId="3D481196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521500390" w:edGrp="everyone" w:colFirst="1" w:colLast="1"/>
            <w:permEnd w:id="26375682"/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14:paraId="10D78E86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71022908" w14:textId="77777777" w:rsidTr="00D41B8A">
        <w:tc>
          <w:tcPr>
            <w:tcW w:w="3227" w:type="dxa"/>
          </w:tcPr>
          <w:p w14:paraId="2158A65F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845487767" w:edGrp="everyone" w:colFirst="1" w:colLast="1"/>
            <w:permEnd w:id="521500390"/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14:paraId="60F34DF2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1ED3A6AA" w14:textId="77777777" w:rsidTr="00D41B8A">
        <w:tc>
          <w:tcPr>
            <w:tcW w:w="3227" w:type="dxa"/>
          </w:tcPr>
          <w:p w14:paraId="7AED1C3A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705763143" w:edGrp="everyone" w:colFirst="1" w:colLast="1"/>
            <w:permEnd w:id="845487767"/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14:paraId="7560D4E1" w14:textId="77777777" w:rsidR="00D41B8A" w:rsidRDefault="00D41B8A" w:rsidP="00D41B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permEnd w:id="705763143"/>
    </w:tbl>
    <w:p w14:paraId="38AD8307" w14:textId="77777777" w:rsidR="00D41B8A" w:rsidRDefault="00D41B8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3887104" w14:textId="77777777" w:rsidR="0088387A" w:rsidRDefault="0088387A" w:rsidP="001E2B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88387A" w:rsidSect="00342756">
          <w:type w:val="continuous"/>
          <w:pgSz w:w="12242" w:h="15842" w:code="1"/>
          <w:pgMar w:top="1418" w:right="1043" w:bottom="1418" w:left="1701" w:header="709" w:footer="709" w:gutter="0"/>
          <w:cols w:space="708"/>
          <w:docGrid w:linePitch="360"/>
        </w:sectPr>
      </w:pPr>
    </w:p>
    <w:p w14:paraId="54649F9C" w14:textId="77777777"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640"/>
      </w:tblGrid>
      <w:tr w:rsidR="00D41B8A" w14:paraId="1310B3B7" w14:textId="77777777" w:rsidTr="00D7663D">
        <w:tc>
          <w:tcPr>
            <w:tcW w:w="3227" w:type="dxa"/>
          </w:tcPr>
          <w:p w14:paraId="334C18F0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858785239" w:edGrp="everyone" w:colFirst="1" w:colLast="1"/>
            <w:r>
              <w:rPr>
                <w:rFonts w:ascii="Arial" w:hAnsi="Arial" w:cs="Arial"/>
                <w:sz w:val="20"/>
              </w:rPr>
              <w:t>Nombre evaluador Internacional</w:t>
            </w:r>
          </w:p>
        </w:tc>
        <w:tc>
          <w:tcPr>
            <w:tcW w:w="5753" w:type="dxa"/>
          </w:tcPr>
          <w:p w14:paraId="09656CEF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3D1F830B" w14:textId="77777777" w:rsidTr="00D7663D">
        <w:tc>
          <w:tcPr>
            <w:tcW w:w="3227" w:type="dxa"/>
          </w:tcPr>
          <w:p w14:paraId="02CB3160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643302460" w:edGrp="everyone" w:colFirst="1" w:colLast="1"/>
            <w:permEnd w:id="858785239"/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753" w:type="dxa"/>
          </w:tcPr>
          <w:p w14:paraId="4831E4B3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61884253" w14:textId="77777777" w:rsidTr="00D7663D">
        <w:tc>
          <w:tcPr>
            <w:tcW w:w="3227" w:type="dxa"/>
          </w:tcPr>
          <w:p w14:paraId="7CF30992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1514944143" w:edGrp="everyone" w:colFirst="1" w:colLast="1"/>
            <w:permEnd w:id="643302460"/>
            <w:r>
              <w:rPr>
                <w:rFonts w:ascii="Arial" w:hAnsi="Arial" w:cs="Arial"/>
                <w:sz w:val="20"/>
              </w:rPr>
              <w:t>Formación</w:t>
            </w:r>
          </w:p>
        </w:tc>
        <w:tc>
          <w:tcPr>
            <w:tcW w:w="5753" w:type="dxa"/>
          </w:tcPr>
          <w:p w14:paraId="12C3184F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5F394EE2" w14:textId="77777777" w:rsidTr="00D7663D">
        <w:tc>
          <w:tcPr>
            <w:tcW w:w="3227" w:type="dxa"/>
          </w:tcPr>
          <w:p w14:paraId="436549C3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1088838149" w:edGrp="everyone" w:colFirst="1" w:colLast="1"/>
            <w:permEnd w:id="1514944143"/>
            <w:r>
              <w:rPr>
                <w:rFonts w:ascii="Arial" w:hAnsi="Arial" w:cs="Arial"/>
                <w:sz w:val="20"/>
              </w:rPr>
              <w:t>Línea de Investigación</w:t>
            </w:r>
          </w:p>
        </w:tc>
        <w:tc>
          <w:tcPr>
            <w:tcW w:w="5753" w:type="dxa"/>
          </w:tcPr>
          <w:p w14:paraId="1FCB8EFD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1B8A" w14:paraId="1B708EF4" w14:textId="77777777" w:rsidTr="00D7663D">
        <w:tc>
          <w:tcPr>
            <w:tcW w:w="3227" w:type="dxa"/>
          </w:tcPr>
          <w:p w14:paraId="34941F2D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1451914856" w:edGrp="everyone" w:colFirst="1" w:colLast="1"/>
            <w:permEnd w:id="1088838149"/>
            <w:r>
              <w:rPr>
                <w:rFonts w:ascii="Arial" w:hAnsi="Arial" w:cs="Arial"/>
                <w:sz w:val="20"/>
              </w:rPr>
              <w:t>Filiación</w:t>
            </w:r>
          </w:p>
        </w:tc>
        <w:tc>
          <w:tcPr>
            <w:tcW w:w="5753" w:type="dxa"/>
          </w:tcPr>
          <w:p w14:paraId="317CCA7B" w14:textId="77777777" w:rsidR="00D41B8A" w:rsidRDefault="00D41B8A" w:rsidP="00D766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permEnd w:id="1451914856"/>
    </w:tbl>
    <w:p w14:paraId="4828D7F1" w14:textId="77777777" w:rsidR="00942B65" w:rsidRDefault="00942B65" w:rsidP="00942B6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942B65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61F12652" w14:textId="77777777"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  <w:sectPr w:rsidR="00942B65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7B57F599" w14:textId="77777777" w:rsidR="00942B65" w:rsidRDefault="00942B65" w:rsidP="0011108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875D84E" w14:textId="77777777" w:rsidR="008D2A37" w:rsidRDefault="001E2BEB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B22AC">
        <w:rPr>
          <w:rFonts w:ascii="Arial" w:hAnsi="Arial" w:cs="Arial"/>
          <w:b/>
          <w:sz w:val="22"/>
          <w:szCs w:val="22"/>
        </w:rPr>
        <w:t xml:space="preserve">Favor tener en cuenta </w:t>
      </w:r>
      <w:r w:rsidR="00111084" w:rsidRPr="005B22AC">
        <w:rPr>
          <w:rFonts w:ascii="Arial" w:hAnsi="Arial" w:cs="Arial"/>
          <w:b/>
          <w:sz w:val="22"/>
          <w:szCs w:val="22"/>
        </w:rPr>
        <w:t xml:space="preserve">que los </w:t>
      </w:r>
      <w:r w:rsidR="008D2A37" w:rsidRPr="005B22AC">
        <w:rPr>
          <w:rFonts w:ascii="Arial" w:hAnsi="Arial" w:cs="Arial"/>
          <w:b/>
          <w:sz w:val="22"/>
          <w:szCs w:val="22"/>
        </w:rPr>
        <w:t xml:space="preserve">evaluadores sugeridos </w:t>
      </w:r>
    </w:p>
    <w:p w14:paraId="5BF80D90" w14:textId="77777777" w:rsidR="00942B65" w:rsidRPr="005B22AC" w:rsidRDefault="00942B65" w:rsidP="005B22A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62D3670" w14:textId="77777777" w:rsidR="001E2BEB" w:rsidRPr="008D2A37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Deben tener</w:t>
      </w:r>
      <w:r w:rsidR="008D2A37" w:rsidRPr="008D2A37">
        <w:rPr>
          <w:rFonts w:ascii="Arial" w:hAnsi="Arial" w:cs="Arial"/>
          <w:sz w:val="22"/>
          <w:szCs w:val="22"/>
        </w:rPr>
        <w:t xml:space="preserve"> como mínimo </w:t>
      </w:r>
      <w:r w:rsidR="001E0253">
        <w:rPr>
          <w:rFonts w:ascii="Arial" w:hAnsi="Arial" w:cs="Arial"/>
          <w:sz w:val="22"/>
          <w:szCs w:val="22"/>
        </w:rPr>
        <w:t>título</w:t>
      </w:r>
      <w:r w:rsidR="008D2A37" w:rsidRPr="008D2A37">
        <w:rPr>
          <w:rFonts w:ascii="Arial" w:hAnsi="Arial" w:cs="Arial"/>
          <w:sz w:val="22"/>
          <w:szCs w:val="22"/>
        </w:rPr>
        <w:t xml:space="preserve"> de Maestría</w:t>
      </w:r>
      <w:r w:rsidR="00942B65">
        <w:rPr>
          <w:rFonts w:ascii="Arial" w:hAnsi="Arial" w:cs="Arial"/>
          <w:sz w:val="22"/>
          <w:szCs w:val="22"/>
        </w:rPr>
        <w:t>.</w:t>
      </w:r>
    </w:p>
    <w:p w14:paraId="1F8E3A76" w14:textId="77777777"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Tener amplio</w:t>
      </w:r>
      <w:r w:rsidR="008D2A37" w:rsidRPr="008D2A37">
        <w:rPr>
          <w:rFonts w:ascii="Arial" w:hAnsi="Arial" w:cs="Arial"/>
          <w:sz w:val="22"/>
          <w:szCs w:val="22"/>
        </w:rPr>
        <w:t xml:space="preserve"> conocimiento del tema a evalua</w:t>
      </w:r>
      <w:r w:rsidR="008D2A37">
        <w:rPr>
          <w:rFonts w:ascii="Arial" w:hAnsi="Arial" w:cs="Arial"/>
          <w:sz w:val="22"/>
          <w:szCs w:val="22"/>
        </w:rPr>
        <w:t>r</w:t>
      </w:r>
      <w:r w:rsidR="00942B65">
        <w:rPr>
          <w:rFonts w:ascii="Arial" w:hAnsi="Arial" w:cs="Arial"/>
          <w:sz w:val="22"/>
          <w:szCs w:val="22"/>
        </w:rPr>
        <w:t>.</w:t>
      </w:r>
      <w:r w:rsidRPr="008D2A37">
        <w:rPr>
          <w:rFonts w:ascii="Arial" w:hAnsi="Arial" w:cs="Arial"/>
          <w:sz w:val="22"/>
          <w:szCs w:val="22"/>
        </w:rPr>
        <w:t xml:space="preserve"> </w:t>
      </w:r>
    </w:p>
    <w:p w14:paraId="2E657731" w14:textId="77777777" w:rsidR="00942B65" w:rsidRPr="008D2A37" w:rsidRDefault="00942B65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tener vinculación actual con la(s) institución(es) de filiación de los autores. </w:t>
      </w:r>
    </w:p>
    <w:p w14:paraId="059A60BB" w14:textId="77777777" w:rsidR="001E2BEB" w:rsidRDefault="001E2BEB" w:rsidP="008D2A3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A37">
        <w:rPr>
          <w:rFonts w:ascii="Arial" w:hAnsi="Arial" w:cs="Arial"/>
          <w:sz w:val="22"/>
          <w:szCs w:val="22"/>
        </w:rPr>
        <w:t>No haber formado parte del grupo de investigadores o profesores de la investigación de donde p</w:t>
      </w:r>
      <w:r w:rsidR="006B1D46" w:rsidRPr="008D2A37">
        <w:rPr>
          <w:rFonts w:ascii="Arial" w:hAnsi="Arial" w:cs="Arial"/>
          <w:sz w:val="22"/>
          <w:szCs w:val="22"/>
        </w:rPr>
        <w:t>rovenga el artículo</w:t>
      </w:r>
      <w:r w:rsidR="00942B65">
        <w:rPr>
          <w:rFonts w:ascii="Arial" w:hAnsi="Arial" w:cs="Arial"/>
          <w:sz w:val="22"/>
          <w:szCs w:val="22"/>
        </w:rPr>
        <w:t>.</w:t>
      </w:r>
    </w:p>
    <w:p w14:paraId="0E7D95D1" w14:textId="77777777" w:rsidR="00B52006" w:rsidRPr="00942B65" w:rsidRDefault="00380847" w:rsidP="00B5200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Tener publicaciones</w:t>
      </w:r>
      <w:r w:rsidR="001E0253">
        <w:rPr>
          <w:rFonts w:ascii="Arial" w:hAnsi="Arial" w:cs="Arial"/>
          <w:sz w:val="22"/>
          <w:szCs w:val="22"/>
        </w:rPr>
        <w:t xml:space="preserve"> en revistas</w:t>
      </w:r>
      <w:r>
        <w:rPr>
          <w:rFonts w:ascii="Arial" w:hAnsi="Arial" w:cs="Arial"/>
          <w:sz w:val="22"/>
          <w:szCs w:val="22"/>
        </w:rPr>
        <w:t xml:space="preserve"> indexadas</w:t>
      </w:r>
      <w:r w:rsidR="001E0253">
        <w:rPr>
          <w:rFonts w:ascii="Arial" w:hAnsi="Arial" w:cs="Arial"/>
          <w:sz w:val="22"/>
          <w:szCs w:val="22"/>
        </w:rPr>
        <w:t xml:space="preserve"> (de preferencia internacionales)</w:t>
      </w:r>
      <w:r>
        <w:rPr>
          <w:rFonts w:ascii="Arial" w:hAnsi="Arial" w:cs="Arial"/>
          <w:sz w:val="22"/>
          <w:szCs w:val="22"/>
        </w:rPr>
        <w:t xml:space="preserve"> relacionadas con el tema, en los últimos dos años.</w:t>
      </w:r>
    </w:p>
    <w:p w14:paraId="02E92907" w14:textId="77777777"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DB738EB" w14:textId="77777777"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90F81B5" w14:textId="77777777" w:rsidR="00ED4436" w:rsidRDefault="00ED4436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Cordialmente,</w:t>
      </w:r>
    </w:p>
    <w:p w14:paraId="62F00426" w14:textId="77777777" w:rsidR="0088387A" w:rsidRDefault="0088387A" w:rsidP="00B520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389F9D" w14:textId="77777777" w:rsidR="00942B65" w:rsidRDefault="00942B65" w:rsidP="001E2B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425"/>
      </w:tblGrid>
      <w:tr w:rsidR="008676B0" w:rsidRPr="008676B0" w14:paraId="7600DA70" w14:textId="755F1D59" w:rsidTr="008676B0">
        <w:tc>
          <w:tcPr>
            <w:tcW w:w="2405" w:type="dxa"/>
          </w:tcPr>
          <w:p w14:paraId="5819EF5E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26725848" w:edGrp="everyone" w:colFirst="1" w:colLast="1"/>
            <w:r w:rsidRPr="008676B0">
              <w:rPr>
                <w:rFonts w:ascii="Arial" w:hAnsi="Arial" w:cs="Arial"/>
                <w:sz w:val="22"/>
                <w:szCs w:val="22"/>
              </w:rPr>
              <w:t>Nombre Autor 1:</w:t>
            </w:r>
          </w:p>
        </w:tc>
        <w:tc>
          <w:tcPr>
            <w:tcW w:w="6425" w:type="dxa"/>
          </w:tcPr>
          <w:p w14:paraId="5CF5DA4A" w14:textId="6793423B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4C3CE65F" w14:textId="5EC42591" w:rsidTr="008676B0">
        <w:tc>
          <w:tcPr>
            <w:tcW w:w="2405" w:type="dxa"/>
          </w:tcPr>
          <w:p w14:paraId="19C8ED1B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85203407" w:edGrp="everyone" w:colFirst="1" w:colLast="1"/>
            <w:permEnd w:id="426725848"/>
            <w:r w:rsidRPr="008676B0">
              <w:rPr>
                <w:rFonts w:ascii="Arial" w:hAnsi="Arial" w:cs="Arial"/>
                <w:sz w:val="22"/>
                <w:szCs w:val="22"/>
              </w:rPr>
              <w:t>Filiación:</w:t>
            </w:r>
          </w:p>
        </w:tc>
        <w:tc>
          <w:tcPr>
            <w:tcW w:w="6425" w:type="dxa"/>
          </w:tcPr>
          <w:p w14:paraId="25E21FF7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647506A2" w14:textId="6EF11CF8" w:rsidTr="008676B0">
        <w:tc>
          <w:tcPr>
            <w:tcW w:w="2405" w:type="dxa"/>
          </w:tcPr>
          <w:p w14:paraId="575EA1E1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780634" w:edGrp="everyone" w:colFirst="1" w:colLast="1"/>
            <w:permEnd w:id="585203407"/>
            <w:r w:rsidRPr="008676B0">
              <w:rPr>
                <w:rFonts w:ascii="Arial" w:hAnsi="Arial" w:cs="Arial"/>
                <w:sz w:val="22"/>
                <w:szCs w:val="22"/>
              </w:rPr>
              <w:t>Correo:</w:t>
            </w:r>
          </w:p>
        </w:tc>
        <w:tc>
          <w:tcPr>
            <w:tcW w:w="6425" w:type="dxa"/>
          </w:tcPr>
          <w:p w14:paraId="32F158EB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CC46AAB" w14:textId="6FED0EE7" w:rsidTr="008676B0">
        <w:tc>
          <w:tcPr>
            <w:tcW w:w="2405" w:type="dxa"/>
          </w:tcPr>
          <w:p w14:paraId="788C6325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22551887" w:edGrp="everyone" w:colFirst="1" w:colLast="1"/>
            <w:permEnd w:id="9780634"/>
            <w:r w:rsidRPr="008676B0">
              <w:rPr>
                <w:rFonts w:ascii="Arial" w:hAnsi="Arial" w:cs="Arial"/>
                <w:sz w:val="22"/>
                <w:szCs w:val="22"/>
              </w:rPr>
              <w:t>Formación:</w:t>
            </w:r>
          </w:p>
        </w:tc>
        <w:tc>
          <w:tcPr>
            <w:tcW w:w="6425" w:type="dxa"/>
          </w:tcPr>
          <w:p w14:paraId="7461A475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7AAC7448" w14:textId="60EF161C" w:rsidTr="008676B0">
        <w:tc>
          <w:tcPr>
            <w:tcW w:w="2405" w:type="dxa"/>
          </w:tcPr>
          <w:p w14:paraId="563CEF12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34399219" w:edGrp="everyone" w:colFirst="1" w:colLast="1"/>
            <w:permEnd w:id="922551887"/>
            <w:r w:rsidRPr="008676B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425" w:type="dxa"/>
          </w:tcPr>
          <w:p w14:paraId="4F3028E1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6B2749B" w14:textId="059D317C" w:rsidTr="008676B0">
        <w:tc>
          <w:tcPr>
            <w:tcW w:w="2405" w:type="dxa"/>
          </w:tcPr>
          <w:p w14:paraId="44F5D9D4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51254928" w:edGrp="everyone" w:colFirst="1" w:colLast="1"/>
            <w:permEnd w:id="1334399219"/>
            <w:r w:rsidRPr="008676B0">
              <w:rPr>
                <w:rFonts w:ascii="Arial" w:hAnsi="Arial" w:cs="Arial"/>
                <w:sz w:val="22"/>
                <w:szCs w:val="22"/>
              </w:rPr>
              <w:t xml:space="preserve">Cédula: </w:t>
            </w:r>
          </w:p>
        </w:tc>
        <w:tc>
          <w:tcPr>
            <w:tcW w:w="6425" w:type="dxa"/>
          </w:tcPr>
          <w:p w14:paraId="7A800B2E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7D9F55BA" w14:textId="1D39D933" w:rsidTr="008676B0">
        <w:tc>
          <w:tcPr>
            <w:tcW w:w="2405" w:type="dxa"/>
          </w:tcPr>
          <w:p w14:paraId="273028F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00077071" w:edGrp="everyone" w:colFirst="1" w:colLast="1"/>
            <w:permEnd w:id="551254928"/>
            <w:r w:rsidRPr="008676B0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425" w:type="dxa"/>
          </w:tcPr>
          <w:p w14:paraId="4F4E4C2C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7CA6B55" w14:textId="09CD1B3D" w:rsidTr="008676B0">
        <w:tc>
          <w:tcPr>
            <w:tcW w:w="2405" w:type="dxa"/>
          </w:tcPr>
          <w:p w14:paraId="64A8B8E7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7191053" w:edGrp="everyone" w:colFirst="1" w:colLast="1"/>
            <w:permEnd w:id="800077071"/>
          </w:p>
        </w:tc>
        <w:tc>
          <w:tcPr>
            <w:tcW w:w="6425" w:type="dxa"/>
          </w:tcPr>
          <w:p w14:paraId="1C9AB22D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1859DF5" w14:textId="75B238F8" w:rsidTr="008676B0">
        <w:tc>
          <w:tcPr>
            <w:tcW w:w="2405" w:type="dxa"/>
          </w:tcPr>
          <w:p w14:paraId="6B84678E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6207814" w:edGrp="everyone" w:colFirst="1" w:colLast="1"/>
            <w:permEnd w:id="167191053"/>
          </w:p>
        </w:tc>
        <w:tc>
          <w:tcPr>
            <w:tcW w:w="6425" w:type="dxa"/>
          </w:tcPr>
          <w:p w14:paraId="51406D04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30EF1BE" w14:textId="2FA31416" w:rsidTr="008676B0">
        <w:tc>
          <w:tcPr>
            <w:tcW w:w="2405" w:type="dxa"/>
          </w:tcPr>
          <w:p w14:paraId="0E09A516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00479886" w:edGrp="everyone" w:colFirst="1" w:colLast="1"/>
            <w:permEnd w:id="206207814"/>
            <w:r w:rsidRPr="008676B0">
              <w:rPr>
                <w:rFonts w:ascii="Arial" w:hAnsi="Arial" w:cs="Arial"/>
                <w:sz w:val="22"/>
                <w:szCs w:val="22"/>
              </w:rPr>
              <w:t>Nombre Autor 2:</w:t>
            </w:r>
          </w:p>
        </w:tc>
        <w:tc>
          <w:tcPr>
            <w:tcW w:w="6425" w:type="dxa"/>
          </w:tcPr>
          <w:p w14:paraId="1E465D78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784CFB3B" w14:textId="0C7C9765" w:rsidTr="008676B0">
        <w:tc>
          <w:tcPr>
            <w:tcW w:w="2405" w:type="dxa"/>
          </w:tcPr>
          <w:p w14:paraId="0F5CDB12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05727049" w:edGrp="everyone" w:colFirst="1" w:colLast="1"/>
            <w:permEnd w:id="1000479886"/>
            <w:r w:rsidRPr="008676B0">
              <w:rPr>
                <w:rFonts w:ascii="Arial" w:hAnsi="Arial" w:cs="Arial"/>
                <w:sz w:val="22"/>
                <w:szCs w:val="22"/>
              </w:rPr>
              <w:t>Filiación:</w:t>
            </w:r>
          </w:p>
        </w:tc>
        <w:tc>
          <w:tcPr>
            <w:tcW w:w="6425" w:type="dxa"/>
          </w:tcPr>
          <w:p w14:paraId="22C8A628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DF53604" w14:textId="069B034F" w:rsidTr="008676B0">
        <w:tc>
          <w:tcPr>
            <w:tcW w:w="2405" w:type="dxa"/>
          </w:tcPr>
          <w:p w14:paraId="3C4F0164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21445789" w:edGrp="everyone" w:colFirst="1" w:colLast="1"/>
            <w:permEnd w:id="805727049"/>
            <w:r w:rsidRPr="008676B0">
              <w:rPr>
                <w:rFonts w:ascii="Arial" w:hAnsi="Arial" w:cs="Arial"/>
                <w:sz w:val="22"/>
                <w:szCs w:val="22"/>
              </w:rPr>
              <w:t>Correo:</w:t>
            </w:r>
          </w:p>
        </w:tc>
        <w:tc>
          <w:tcPr>
            <w:tcW w:w="6425" w:type="dxa"/>
          </w:tcPr>
          <w:p w14:paraId="03DA98B6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64A9307B" w14:textId="74213BA1" w:rsidTr="008676B0">
        <w:tc>
          <w:tcPr>
            <w:tcW w:w="2405" w:type="dxa"/>
          </w:tcPr>
          <w:p w14:paraId="03260562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85909404" w:edGrp="everyone" w:colFirst="1" w:colLast="1"/>
            <w:permEnd w:id="921445789"/>
            <w:r w:rsidRPr="008676B0">
              <w:rPr>
                <w:rFonts w:ascii="Arial" w:hAnsi="Arial" w:cs="Arial"/>
                <w:sz w:val="22"/>
                <w:szCs w:val="22"/>
              </w:rPr>
              <w:t>Formación:</w:t>
            </w:r>
          </w:p>
        </w:tc>
        <w:tc>
          <w:tcPr>
            <w:tcW w:w="6425" w:type="dxa"/>
          </w:tcPr>
          <w:p w14:paraId="39F9949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BD970D4" w14:textId="36C52291" w:rsidTr="008676B0">
        <w:tc>
          <w:tcPr>
            <w:tcW w:w="2405" w:type="dxa"/>
          </w:tcPr>
          <w:p w14:paraId="49B5BB26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86297168" w:edGrp="everyone" w:colFirst="1" w:colLast="1"/>
            <w:permEnd w:id="1385909404"/>
            <w:r w:rsidRPr="008676B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425" w:type="dxa"/>
          </w:tcPr>
          <w:p w14:paraId="43CBEEBD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4F3479BF" w14:textId="0192AF3E" w:rsidTr="008676B0">
        <w:tc>
          <w:tcPr>
            <w:tcW w:w="2405" w:type="dxa"/>
          </w:tcPr>
          <w:p w14:paraId="3FCA4E8E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90050387" w:edGrp="everyone" w:colFirst="1" w:colLast="1"/>
            <w:permEnd w:id="486297168"/>
            <w:r w:rsidRPr="008676B0">
              <w:rPr>
                <w:rFonts w:ascii="Arial" w:hAnsi="Arial" w:cs="Arial"/>
                <w:sz w:val="22"/>
                <w:szCs w:val="22"/>
              </w:rPr>
              <w:t xml:space="preserve">Cédula: </w:t>
            </w:r>
          </w:p>
        </w:tc>
        <w:tc>
          <w:tcPr>
            <w:tcW w:w="6425" w:type="dxa"/>
          </w:tcPr>
          <w:p w14:paraId="7359842F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80B9D11" w14:textId="4C30F4CA" w:rsidTr="008676B0">
        <w:tc>
          <w:tcPr>
            <w:tcW w:w="2405" w:type="dxa"/>
          </w:tcPr>
          <w:p w14:paraId="2B2F7E43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13438782" w:edGrp="everyone" w:colFirst="1" w:colLast="1"/>
            <w:permEnd w:id="1690050387"/>
            <w:r w:rsidRPr="008676B0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425" w:type="dxa"/>
          </w:tcPr>
          <w:p w14:paraId="0D2BB63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0FD0BE21" w14:textId="60F909E1" w:rsidTr="008676B0">
        <w:tc>
          <w:tcPr>
            <w:tcW w:w="2405" w:type="dxa"/>
          </w:tcPr>
          <w:p w14:paraId="50956F04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96442174" w:edGrp="everyone" w:colFirst="1" w:colLast="1"/>
            <w:permEnd w:id="1413438782"/>
          </w:p>
        </w:tc>
        <w:tc>
          <w:tcPr>
            <w:tcW w:w="6425" w:type="dxa"/>
          </w:tcPr>
          <w:p w14:paraId="4CFCF0A7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81F86AD" w14:textId="1EA9106F" w:rsidTr="008676B0">
        <w:tc>
          <w:tcPr>
            <w:tcW w:w="2405" w:type="dxa"/>
          </w:tcPr>
          <w:p w14:paraId="561AAB03" w14:textId="77777777" w:rsidR="008676B0" w:rsidRPr="008676B0" w:rsidRDefault="008676B0" w:rsidP="006260E4">
            <w:pPr>
              <w:pStyle w:val="NormalWeb"/>
              <w:tabs>
                <w:tab w:val="left" w:pos="189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71080333" w:edGrp="everyone" w:colFirst="1" w:colLast="1"/>
            <w:permEnd w:id="396442174"/>
          </w:p>
        </w:tc>
        <w:tc>
          <w:tcPr>
            <w:tcW w:w="6425" w:type="dxa"/>
          </w:tcPr>
          <w:p w14:paraId="56E83D07" w14:textId="77777777" w:rsidR="008676B0" w:rsidRPr="008676B0" w:rsidRDefault="008676B0" w:rsidP="006260E4">
            <w:pPr>
              <w:pStyle w:val="NormalWeb"/>
              <w:tabs>
                <w:tab w:val="left" w:pos="189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DF2ABB6" w14:textId="267A130E" w:rsidTr="008676B0">
        <w:tc>
          <w:tcPr>
            <w:tcW w:w="2405" w:type="dxa"/>
          </w:tcPr>
          <w:p w14:paraId="4C7E8CF7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52599633" w:edGrp="everyone" w:colFirst="1" w:colLast="1"/>
            <w:permEnd w:id="1271080333"/>
            <w:r w:rsidRPr="008676B0">
              <w:rPr>
                <w:rFonts w:ascii="Arial" w:hAnsi="Arial" w:cs="Arial"/>
                <w:sz w:val="22"/>
                <w:szCs w:val="22"/>
              </w:rPr>
              <w:t>Nombre Autor 3:</w:t>
            </w:r>
          </w:p>
        </w:tc>
        <w:tc>
          <w:tcPr>
            <w:tcW w:w="6425" w:type="dxa"/>
          </w:tcPr>
          <w:p w14:paraId="3439CDF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97484BC" w14:textId="289E3F77" w:rsidTr="008676B0">
        <w:tc>
          <w:tcPr>
            <w:tcW w:w="2405" w:type="dxa"/>
          </w:tcPr>
          <w:p w14:paraId="51B21FA3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91274674" w:edGrp="everyone" w:colFirst="1" w:colLast="1"/>
            <w:permEnd w:id="2052599633"/>
            <w:r w:rsidRPr="008676B0">
              <w:rPr>
                <w:rFonts w:ascii="Arial" w:hAnsi="Arial" w:cs="Arial"/>
                <w:sz w:val="22"/>
                <w:szCs w:val="22"/>
              </w:rPr>
              <w:t>Filiación:</w:t>
            </w:r>
          </w:p>
        </w:tc>
        <w:tc>
          <w:tcPr>
            <w:tcW w:w="6425" w:type="dxa"/>
          </w:tcPr>
          <w:p w14:paraId="59F57273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D2BE9A1" w14:textId="383484CA" w:rsidTr="008676B0">
        <w:tc>
          <w:tcPr>
            <w:tcW w:w="2405" w:type="dxa"/>
          </w:tcPr>
          <w:p w14:paraId="4614F5F1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79821052" w:edGrp="everyone" w:colFirst="1" w:colLast="1"/>
            <w:permEnd w:id="491274674"/>
            <w:r w:rsidRPr="008676B0">
              <w:rPr>
                <w:rFonts w:ascii="Arial" w:hAnsi="Arial" w:cs="Arial"/>
                <w:sz w:val="22"/>
                <w:szCs w:val="22"/>
              </w:rPr>
              <w:t>Correo:</w:t>
            </w:r>
          </w:p>
        </w:tc>
        <w:tc>
          <w:tcPr>
            <w:tcW w:w="6425" w:type="dxa"/>
          </w:tcPr>
          <w:p w14:paraId="51D6F925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E28EAEE" w14:textId="3F20F062" w:rsidTr="008676B0">
        <w:tc>
          <w:tcPr>
            <w:tcW w:w="2405" w:type="dxa"/>
          </w:tcPr>
          <w:p w14:paraId="08AE9F7B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60553298" w:edGrp="everyone" w:colFirst="1" w:colLast="1"/>
            <w:permEnd w:id="1679821052"/>
            <w:r w:rsidRPr="008676B0">
              <w:rPr>
                <w:rFonts w:ascii="Arial" w:hAnsi="Arial" w:cs="Arial"/>
                <w:sz w:val="22"/>
                <w:szCs w:val="22"/>
              </w:rPr>
              <w:t>Formación:</w:t>
            </w:r>
          </w:p>
        </w:tc>
        <w:tc>
          <w:tcPr>
            <w:tcW w:w="6425" w:type="dxa"/>
          </w:tcPr>
          <w:p w14:paraId="6DB2C7AD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6E498A6" w14:textId="7EA31D26" w:rsidTr="008676B0">
        <w:tc>
          <w:tcPr>
            <w:tcW w:w="2405" w:type="dxa"/>
          </w:tcPr>
          <w:p w14:paraId="72C97D9B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99564863" w:edGrp="everyone" w:colFirst="1" w:colLast="1"/>
            <w:permEnd w:id="460553298"/>
            <w:r w:rsidRPr="008676B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425" w:type="dxa"/>
          </w:tcPr>
          <w:p w14:paraId="52A22AD2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3F16B53" w14:textId="3251A969" w:rsidTr="008676B0">
        <w:tc>
          <w:tcPr>
            <w:tcW w:w="2405" w:type="dxa"/>
          </w:tcPr>
          <w:p w14:paraId="7AC0DD29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54500323" w:edGrp="everyone" w:colFirst="1" w:colLast="1"/>
            <w:permEnd w:id="1799564863"/>
            <w:r w:rsidRPr="008676B0">
              <w:rPr>
                <w:rFonts w:ascii="Arial" w:hAnsi="Arial" w:cs="Arial"/>
                <w:sz w:val="22"/>
                <w:szCs w:val="22"/>
              </w:rPr>
              <w:t xml:space="preserve">Cédula: </w:t>
            </w:r>
          </w:p>
        </w:tc>
        <w:tc>
          <w:tcPr>
            <w:tcW w:w="6425" w:type="dxa"/>
          </w:tcPr>
          <w:p w14:paraId="01DCE2F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E2BE54A" w14:textId="11FAB0BC" w:rsidTr="008676B0">
        <w:tc>
          <w:tcPr>
            <w:tcW w:w="2405" w:type="dxa"/>
          </w:tcPr>
          <w:p w14:paraId="6FAF2BB0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06587302" w:edGrp="everyone" w:colFirst="1" w:colLast="1"/>
            <w:permEnd w:id="1154500323"/>
            <w:r w:rsidRPr="008676B0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425" w:type="dxa"/>
          </w:tcPr>
          <w:p w14:paraId="595AE1D5" w14:textId="77777777" w:rsidR="008676B0" w:rsidRPr="008676B0" w:rsidRDefault="008676B0" w:rsidP="006260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0E09E89B" w14:textId="77777777" w:rsidTr="00653A4D">
        <w:tc>
          <w:tcPr>
            <w:tcW w:w="2405" w:type="dxa"/>
          </w:tcPr>
          <w:p w14:paraId="6639D203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0530516" w:edGrp="everyone" w:colFirst="1" w:colLast="1"/>
            <w:permEnd w:id="2006587302"/>
          </w:p>
        </w:tc>
        <w:tc>
          <w:tcPr>
            <w:tcW w:w="6425" w:type="dxa"/>
          </w:tcPr>
          <w:p w14:paraId="533AB3A0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35457F54" w14:textId="77777777" w:rsidTr="00653A4D">
        <w:tc>
          <w:tcPr>
            <w:tcW w:w="2405" w:type="dxa"/>
          </w:tcPr>
          <w:p w14:paraId="2D2D2FDE" w14:textId="77777777" w:rsidR="008676B0" w:rsidRPr="008676B0" w:rsidRDefault="008676B0" w:rsidP="00653A4D">
            <w:pPr>
              <w:pStyle w:val="NormalWeb"/>
              <w:tabs>
                <w:tab w:val="left" w:pos="189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1008313" w:edGrp="everyone" w:colFirst="1" w:colLast="1"/>
            <w:permEnd w:id="170530516"/>
          </w:p>
        </w:tc>
        <w:tc>
          <w:tcPr>
            <w:tcW w:w="6425" w:type="dxa"/>
          </w:tcPr>
          <w:p w14:paraId="39921BE9" w14:textId="77777777" w:rsidR="008676B0" w:rsidRPr="008676B0" w:rsidRDefault="008676B0" w:rsidP="00653A4D">
            <w:pPr>
              <w:pStyle w:val="NormalWeb"/>
              <w:tabs>
                <w:tab w:val="left" w:pos="189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23C5B67B" w14:textId="77777777" w:rsidTr="00653A4D">
        <w:tc>
          <w:tcPr>
            <w:tcW w:w="2405" w:type="dxa"/>
          </w:tcPr>
          <w:p w14:paraId="46329082" w14:textId="028560A5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2929726" w:edGrp="everyone" w:colFirst="1" w:colLast="1"/>
            <w:permEnd w:id="1221008313"/>
            <w:r w:rsidRPr="008676B0">
              <w:rPr>
                <w:rFonts w:ascii="Arial" w:hAnsi="Arial" w:cs="Arial"/>
                <w:sz w:val="22"/>
                <w:szCs w:val="22"/>
              </w:rPr>
              <w:t xml:space="preserve">Nombre Autor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676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5" w:type="dxa"/>
          </w:tcPr>
          <w:p w14:paraId="1CDEA0A6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021145E3" w14:textId="77777777" w:rsidTr="00653A4D">
        <w:tc>
          <w:tcPr>
            <w:tcW w:w="2405" w:type="dxa"/>
          </w:tcPr>
          <w:p w14:paraId="72F64CAB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51174598" w:edGrp="everyone" w:colFirst="1" w:colLast="1"/>
            <w:permEnd w:id="182929726"/>
            <w:r w:rsidRPr="008676B0">
              <w:rPr>
                <w:rFonts w:ascii="Arial" w:hAnsi="Arial" w:cs="Arial"/>
                <w:sz w:val="22"/>
                <w:szCs w:val="22"/>
              </w:rPr>
              <w:t>Filiación:</w:t>
            </w:r>
          </w:p>
        </w:tc>
        <w:tc>
          <w:tcPr>
            <w:tcW w:w="6425" w:type="dxa"/>
          </w:tcPr>
          <w:p w14:paraId="6DE840F7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399ED82" w14:textId="77777777" w:rsidTr="00653A4D">
        <w:tc>
          <w:tcPr>
            <w:tcW w:w="2405" w:type="dxa"/>
          </w:tcPr>
          <w:p w14:paraId="6BB2B635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96815573" w:edGrp="everyone" w:colFirst="1" w:colLast="1"/>
            <w:permEnd w:id="351174598"/>
            <w:r w:rsidRPr="008676B0">
              <w:rPr>
                <w:rFonts w:ascii="Arial" w:hAnsi="Arial" w:cs="Arial"/>
                <w:sz w:val="22"/>
                <w:szCs w:val="22"/>
              </w:rPr>
              <w:t>Correo:</w:t>
            </w:r>
          </w:p>
        </w:tc>
        <w:tc>
          <w:tcPr>
            <w:tcW w:w="6425" w:type="dxa"/>
          </w:tcPr>
          <w:p w14:paraId="4204F78E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66321FF5" w14:textId="77777777" w:rsidTr="00653A4D">
        <w:tc>
          <w:tcPr>
            <w:tcW w:w="2405" w:type="dxa"/>
          </w:tcPr>
          <w:p w14:paraId="533975C8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5654680" w:edGrp="everyone" w:colFirst="1" w:colLast="1"/>
            <w:permEnd w:id="1896815573"/>
            <w:r w:rsidRPr="008676B0">
              <w:rPr>
                <w:rFonts w:ascii="Arial" w:hAnsi="Arial" w:cs="Arial"/>
                <w:sz w:val="22"/>
                <w:szCs w:val="22"/>
              </w:rPr>
              <w:t>Formación:</w:t>
            </w:r>
          </w:p>
        </w:tc>
        <w:tc>
          <w:tcPr>
            <w:tcW w:w="6425" w:type="dxa"/>
          </w:tcPr>
          <w:p w14:paraId="5E686687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80E421B" w14:textId="77777777" w:rsidTr="00653A4D">
        <w:tc>
          <w:tcPr>
            <w:tcW w:w="2405" w:type="dxa"/>
          </w:tcPr>
          <w:p w14:paraId="2C00EED2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7011050" w:edGrp="everyone" w:colFirst="1" w:colLast="1"/>
            <w:permEnd w:id="665654680"/>
            <w:r w:rsidRPr="008676B0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425" w:type="dxa"/>
          </w:tcPr>
          <w:p w14:paraId="3AD6A895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A50CA4A" w14:textId="77777777" w:rsidTr="00653A4D">
        <w:tc>
          <w:tcPr>
            <w:tcW w:w="2405" w:type="dxa"/>
          </w:tcPr>
          <w:p w14:paraId="360AE7D1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834237" w:edGrp="everyone" w:colFirst="1" w:colLast="1"/>
            <w:permEnd w:id="727011050"/>
            <w:r w:rsidRPr="008676B0">
              <w:rPr>
                <w:rFonts w:ascii="Arial" w:hAnsi="Arial" w:cs="Arial"/>
                <w:sz w:val="22"/>
                <w:szCs w:val="22"/>
              </w:rPr>
              <w:t xml:space="preserve">Cédula: </w:t>
            </w:r>
          </w:p>
        </w:tc>
        <w:tc>
          <w:tcPr>
            <w:tcW w:w="6425" w:type="dxa"/>
          </w:tcPr>
          <w:p w14:paraId="5B6C06E1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6B0" w:rsidRPr="008676B0" w14:paraId="5E09667C" w14:textId="77777777" w:rsidTr="00653A4D">
        <w:tc>
          <w:tcPr>
            <w:tcW w:w="2405" w:type="dxa"/>
          </w:tcPr>
          <w:p w14:paraId="686D6FF1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133683180" w:edGrp="everyone" w:colFirst="1" w:colLast="1"/>
            <w:permEnd w:id="36834237"/>
            <w:r w:rsidRPr="008676B0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425" w:type="dxa"/>
          </w:tcPr>
          <w:p w14:paraId="496C6271" w14:textId="77777777" w:rsidR="008676B0" w:rsidRPr="008676B0" w:rsidRDefault="008676B0" w:rsidP="00653A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133683180"/>
    </w:tbl>
    <w:p w14:paraId="69C5713C" w14:textId="6D51BFBB" w:rsidR="008676B0" w:rsidRDefault="008676B0" w:rsidP="005B22AC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8676B0" w:rsidSect="00ED4436">
          <w:type w:val="continuous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569603A8" w14:textId="77777777" w:rsidR="008D2A37" w:rsidRPr="001E2BEB" w:rsidRDefault="008D2A37" w:rsidP="00942B65">
      <w:pPr>
        <w:pStyle w:val="NormalWeb"/>
        <w:tabs>
          <w:tab w:val="left" w:pos="189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8D2A37" w:rsidRPr="001E2BEB" w:rsidSect="00ED4436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1F89" w14:textId="77777777" w:rsidR="00431D9F" w:rsidRDefault="00431D9F" w:rsidP="005B22AC">
      <w:r>
        <w:separator/>
      </w:r>
    </w:p>
  </w:endnote>
  <w:endnote w:type="continuationSeparator" w:id="0">
    <w:p w14:paraId="24858828" w14:textId="77777777" w:rsidR="00431D9F" w:rsidRDefault="00431D9F" w:rsidP="005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8092" w14:textId="77777777" w:rsidR="005B22AC" w:rsidRPr="00DC734B" w:rsidRDefault="005B22AC" w:rsidP="005B22AC">
    <w:pPr>
      <w:pStyle w:val="Piedepgina"/>
      <w:jc w:val="center"/>
      <w:rPr>
        <w:sz w:val="18"/>
        <w:szCs w:val="18"/>
        <w:lang w:val="es-CO"/>
      </w:rPr>
    </w:pPr>
    <w:r w:rsidRPr="00DC734B">
      <w:rPr>
        <w:sz w:val="18"/>
        <w:szCs w:val="18"/>
        <w:lang w:val="es-CO"/>
      </w:rPr>
      <w:t xml:space="preserve">Universidad Santo Tomás Seccional Tunja, calle 19 No 11- 64 </w:t>
    </w:r>
    <w:r>
      <w:rPr>
        <w:sz w:val="18"/>
        <w:szCs w:val="18"/>
        <w:lang w:val="es-CO"/>
      </w:rPr>
      <w:t xml:space="preserve">Unidad de Investigaciones – Centro de Investigaciones de Ingenierías Alberto Magno CIIAM </w:t>
    </w:r>
    <w:hyperlink r:id="rId1" w:history="1">
      <w:r w:rsidRPr="00DC734B">
        <w:rPr>
          <w:rStyle w:val="Hipervnculo"/>
          <w:sz w:val="18"/>
          <w:szCs w:val="18"/>
          <w:lang w:val="es-CO"/>
        </w:rPr>
        <w:t>ingeniomagno@ustatunja.edu.co</w:t>
      </w:r>
    </w:hyperlink>
    <w:r w:rsidRPr="00DC734B">
      <w:rPr>
        <w:sz w:val="18"/>
        <w:szCs w:val="18"/>
        <w:lang w:val="es-CO"/>
      </w:rPr>
      <w:t xml:space="preserve">   PBX: 7440404 Ext 31230</w:t>
    </w:r>
  </w:p>
  <w:p w14:paraId="37DA5507" w14:textId="77777777" w:rsidR="005B22AC" w:rsidRPr="005B22AC" w:rsidRDefault="005B22AC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4A94" w14:textId="77777777" w:rsidR="00431D9F" w:rsidRDefault="00431D9F" w:rsidP="005B22AC">
      <w:r>
        <w:separator/>
      </w:r>
    </w:p>
  </w:footnote>
  <w:footnote w:type="continuationSeparator" w:id="0">
    <w:p w14:paraId="38530800" w14:textId="77777777" w:rsidR="00431D9F" w:rsidRDefault="00431D9F" w:rsidP="005B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D6F9" w14:textId="77777777" w:rsidR="00380847" w:rsidRDefault="00380847" w:rsidP="0038084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7DEC80C2" wp14:editId="7514833E">
          <wp:extent cx="1899639" cy="542290"/>
          <wp:effectExtent l="0" t="0" r="571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aRevistasIngenioMagnotex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22"/>
                  <a:stretch/>
                </pic:blipFill>
                <pic:spPr bwMode="auto">
                  <a:xfrm>
                    <a:off x="0" y="0"/>
                    <a:ext cx="1909071" cy="54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EFBC99A" wp14:editId="0C71D7F7">
          <wp:extent cx="2200275" cy="55006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enio magno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085" cy="5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676C8FE" wp14:editId="16097CD6">
          <wp:extent cx="1054692" cy="5403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I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30" cy="5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E8F"/>
    <w:multiLevelType w:val="hybridMultilevel"/>
    <w:tmpl w:val="D25493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3EC1"/>
    <w:multiLevelType w:val="hybridMultilevel"/>
    <w:tmpl w:val="57A27932"/>
    <w:lvl w:ilvl="0" w:tplc="FF0AEFD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7E6DD7"/>
    <w:multiLevelType w:val="hybridMultilevel"/>
    <w:tmpl w:val="33BAF574"/>
    <w:lvl w:ilvl="0" w:tplc="56240A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2336C"/>
    <w:multiLevelType w:val="hybridMultilevel"/>
    <w:tmpl w:val="D71E240E"/>
    <w:lvl w:ilvl="0" w:tplc="37B6A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06508"/>
    <w:multiLevelType w:val="hybridMultilevel"/>
    <w:tmpl w:val="59E07A40"/>
    <w:lvl w:ilvl="0" w:tplc="56240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C0A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d8/CWbmWiJU1KPa6HUSdz3XiVVdGC7UvFp9v6YF48K2zkmWylUN/bha2dPaKweleNHOQXB6OUZwfZDpIQz8bw==" w:salt="a2zgVt3HeQvBQS2Mltkpf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63"/>
    <w:rsid w:val="00010EB1"/>
    <w:rsid w:val="000159CA"/>
    <w:rsid w:val="0003053A"/>
    <w:rsid w:val="00034749"/>
    <w:rsid w:val="0003532D"/>
    <w:rsid w:val="00060175"/>
    <w:rsid w:val="000652A7"/>
    <w:rsid w:val="000742E4"/>
    <w:rsid w:val="00087336"/>
    <w:rsid w:val="000A2478"/>
    <w:rsid w:val="000A49CF"/>
    <w:rsid w:val="000A7E98"/>
    <w:rsid w:val="000B4A25"/>
    <w:rsid w:val="00100917"/>
    <w:rsid w:val="0010216F"/>
    <w:rsid w:val="001024B0"/>
    <w:rsid w:val="00111084"/>
    <w:rsid w:val="00112DDA"/>
    <w:rsid w:val="00122098"/>
    <w:rsid w:val="001227B0"/>
    <w:rsid w:val="001250B0"/>
    <w:rsid w:val="00132006"/>
    <w:rsid w:val="00143E03"/>
    <w:rsid w:val="0015134B"/>
    <w:rsid w:val="00165394"/>
    <w:rsid w:val="00180633"/>
    <w:rsid w:val="00186B10"/>
    <w:rsid w:val="001C3FEB"/>
    <w:rsid w:val="001C4F69"/>
    <w:rsid w:val="001E0253"/>
    <w:rsid w:val="001E2BEB"/>
    <w:rsid w:val="001E60FE"/>
    <w:rsid w:val="001F5F6B"/>
    <w:rsid w:val="001F7EB5"/>
    <w:rsid w:val="002265FF"/>
    <w:rsid w:val="002319C5"/>
    <w:rsid w:val="002378C8"/>
    <w:rsid w:val="00245381"/>
    <w:rsid w:val="0025005D"/>
    <w:rsid w:val="0025586D"/>
    <w:rsid w:val="002667DF"/>
    <w:rsid w:val="002667E0"/>
    <w:rsid w:val="00291766"/>
    <w:rsid w:val="00296709"/>
    <w:rsid w:val="002A4D13"/>
    <w:rsid w:val="002B7143"/>
    <w:rsid w:val="002C4559"/>
    <w:rsid w:val="002C59BF"/>
    <w:rsid w:val="002D4B51"/>
    <w:rsid w:val="002D769A"/>
    <w:rsid w:val="002E51EA"/>
    <w:rsid w:val="002E6CE1"/>
    <w:rsid w:val="00322488"/>
    <w:rsid w:val="00342756"/>
    <w:rsid w:val="003553D1"/>
    <w:rsid w:val="00367C60"/>
    <w:rsid w:val="00374CB3"/>
    <w:rsid w:val="00380847"/>
    <w:rsid w:val="00393C5F"/>
    <w:rsid w:val="003A43B2"/>
    <w:rsid w:val="003A5B7E"/>
    <w:rsid w:val="003C1851"/>
    <w:rsid w:val="003E4EFC"/>
    <w:rsid w:val="003F4F4C"/>
    <w:rsid w:val="004047D5"/>
    <w:rsid w:val="00405682"/>
    <w:rsid w:val="004241B0"/>
    <w:rsid w:val="00425EBC"/>
    <w:rsid w:val="00431D9F"/>
    <w:rsid w:val="004410DC"/>
    <w:rsid w:val="00476F81"/>
    <w:rsid w:val="00481CBF"/>
    <w:rsid w:val="00492AFD"/>
    <w:rsid w:val="004A23D6"/>
    <w:rsid w:val="004A3538"/>
    <w:rsid w:val="004A4AA9"/>
    <w:rsid w:val="004C03A4"/>
    <w:rsid w:val="004C6154"/>
    <w:rsid w:val="004D5EFB"/>
    <w:rsid w:val="004E12AD"/>
    <w:rsid w:val="004E4BF5"/>
    <w:rsid w:val="00506922"/>
    <w:rsid w:val="005342E5"/>
    <w:rsid w:val="00537B18"/>
    <w:rsid w:val="0055130C"/>
    <w:rsid w:val="005626E3"/>
    <w:rsid w:val="00565C3E"/>
    <w:rsid w:val="00574625"/>
    <w:rsid w:val="005747A5"/>
    <w:rsid w:val="00574F93"/>
    <w:rsid w:val="0059601C"/>
    <w:rsid w:val="005B22AC"/>
    <w:rsid w:val="005C6BC4"/>
    <w:rsid w:val="005D4252"/>
    <w:rsid w:val="005E6961"/>
    <w:rsid w:val="00626C7C"/>
    <w:rsid w:val="0063194C"/>
    <w:rsid w:val="006527FD"/>
    <w:rsid w:val="00656193"/>
    <w:rsid w:val="00661904"/>
    <w:rsid w:val="00666EAA"/>
    <w:rsid w:val="0067158D"/>
    <w:rsid w:val="00674F6A"/>
    <w:rsid w:val="00695CB6"/>
    <w:rsid w:val="006B1D46"/>
    <w:rsid w:val="006F4C62"/>
    <w:rsid w:val="006F6817"/>
    <w:rsid w:val="007267AD"/>
    <w:rsid w:val="007327D5"/>
    <w:rsid w:val="0074296E"/>
    <w:rsid w:val="0075284F"/>
    <w:rsid w:val="007547B9"/>
    <w:rsid w:val="007723E6"/>
    <w:rsid w:val="007A063E"/>
    <w:rsid w:val="007B0C23"/>
    <w:rsid w:val="007B1A2C"/>
    <w:rsid w:val="007C6F93"/>
    <w:rsid w:val="007D667D"/>
    <w:rsid w:val="007D6D5E"/>
    <w:rsid w:val="007F65E3"/>
    <w:rsid w:val="008051F1"/>
    <w:rsid w:val="00825200"/>
    <w:rsid w:val="008676B0"/>
    <w:rsid w:val="00875494"/>
    <w:rsid w:val="008776C8"/>
    <w:rsid w:val="0088387A"/>
    <w:rsid w:val="0089358C"/>
    <w:rsid w:val="008C4A2A"/>
    <w:rsid w:val="008D0290"/>
    <w:rsid w:val="008D0CCC"/>
    <w:rsid w:val="008D2A37"/>
    <w:rsid w:val="008D7B3E"/>
    <w:rsid w:val="008E443C"/>
    <w:rsid w:val="008E5920"/>
    <w:rsid w:val="008F375B"/>
    <w:rsid w:val="00932D32"/>
    <w:rsid w:val="00933433"/>
    <w:rsid w:val="00937A08"/>
    <w:rsid w:val="00942B65"/>
    <w:rsid w:val="00942DCD"/>
    <w:rsid w:val="009510E2"/>
    <w:rsid w:val="00951129"/>
    <w:rsid w:val="0095316C"/>
    <w:rsid w:val="00953731"/>
    <w:rsid w:val="009721AF"/>
    <w:rsid w:val="00982D17"/>
    <w:rsid w:val="00990F32"/>
    <w:rsid w:val="00996AFF"/>
    <w:rsid w:val="009A1D0C"/>
    <w:rsid w:val="009A5A34"/>
    <w:rsid w:val="009B2334"/>
    <w:rsid w:val="009B6F1F"/>
    <w:rsid w:val="009E633A"/>
    <w:rsid w:val="00A046B3"/>
    <w:rsid w:val="00A3584F"/>
    <w:rsid w:val="00A4470D"/>
    <w:rsid w:val="00A46A89"/>
    <w:rsid w:val="00A46FC3"/>
    <w:rsid w:val="00A56610"/>
    <w:rsid w:val="00A56863"/>
    <w:rsid w:val="00A6407A"/>
    <w:rsid w:val="00A6686D"/>
    <w:rsid w:val="00A671BC"/>
    <w:rsid w:val="00A71632"/>
    <w:rsid w:val="00A71A61"/>
    <w:rsid w:val="00A73B4E"/>
    <w:rsid w:val="00A73F42"/>
    <w:rsid w:val="00A841F9"/>
    <w:rsid w:val="00A90151"/>
    <w:rsid w:val="00AA6676"/>
    <w:rsid w:val="00AB6048"/>
    <w:rsid w:val="00AD382E"/>
    <w:rsid w:val="00AE0092"/>
    <w:rsid w:val="00AF52E6"/>
    <w:rsid w:val="00AF7426"/>
    <w:rsid w:val="00B12E1B"/>
    <w:rsid w:val="00B31A49"/>
    <w:rsid w:val="00B37E6C"/>
    <w:rsid w:val="00B413DD"/>
    <w:rsid w:val="00B42375"/>
    <w:rsid w:val="00B4450B"/>
    <w:rsid w:val="00B460D8"/>
    <w:rsid w:val="00B52006"/>
    <w:rsid w:val="00B55056"/>
    <w:rsid w:val="00B82485"/>
    <w:rsid w:val="00B84DCB"/>
    <w:rsid w:val="00B973BB"/>
    <w:rsid w:val="00BC165D"/>
    <w:rsid w:val="00BC37A6"/>
    <w:rsid w:val="00BE0A03"/>
    <w:rsid w:val="00BE125D"/>
    <w:rsid w:val="00BE4A0A"/>
    <w:rsid w:val="00BF1675"/>
    <w:rsid w:val="00BF1920"/>
    <w:rsid w:val="00C0281F"/>
    <w:rsid w:val="00C102BE"/>
    <w:rsid w:val="00C21FDF"/>
    <w:rsid w:val="00C338FD"/>
    <w:rsid w:val="00C43964"/>
    <w:rsid w:val="00C453EF"/>
    <w:rsid w:val="00C64B0A"/>
    <w:rsid w:val="00C65AC6"/>
    <w:rsid w:val="00C90F04"/>
    <w:rsid w:val="00C91434"/>
    <w:rsid w:val="00C918BB"/>
    <w:rsid w:val="00C92CBE"/>
    <w:rsid w:val="00CA066F"/>
    <w:rsid w:val="00CC7D10"/>
    <w:rsid w:val="00CE4C88"/>
    <w:rsid w:val="00D06131"/>
    <w:rsid w:val="00D22642"/>
    <w:rsid w:val="00D26CBA"/>
    <w:rsid w:val="00D2744F"/>
    <w:rsid w:val="00D418D9"/>
    <w:rsid w:val="00D41B8A"/>
    <w:rsid w:val="00D45A0C"/>
    <w:rsid w:val="00D46246"/>
    <w:rsid w:val="00D4736B"/>
    <w:rsid w:val="00D55903"/>
    <w:rsid w:val="00D66C63"/>
    <w:rsid w:val="00D75EF3"/>
    <w:rsid w:val="00D76ACA"/>
    <w:rsid w:val="00D77B88"/>
    <w:rsid w:val="00D91135"/>
    <w:rsid w:val="00D958FF"/>
    <w:rsid w:val="00DA03FC"/>
    <w:rsid w:val="00DB5084"/>
    <w:rsid w:val="00DC01AC"/>
    <w:rsid w:val="00DE3675"/>
    <w:rsid w:val="00DE3FCE"/>
    <w:rsid w:val="00DE779A"/>
    <w:rsid w:val="00DF16DC"/>
    <w:rsid w:val="00DF2EBA"/>
    <w:rsid w:val="00E067E3"/>
    <w:rsid w:val="00E10DF4"/>
    <w:rsid w:val="00E13064"/>
    <w:rsid w:val="00E156F8"/>
    <w:rsid w:val="00E230BC"/>
    <w:rsid w:val="00E2436E"/>
    <w:rsid w:val="00E4177E"/>
    <w:rsid w:val="00E46140"/>
    <w:rsid w:val="00E469C3"/>
    <w:rsid w:val="00E61631"/>
    <w:rsid w:val="00E61AA9"/>
    <w:rsid w:val="00E9065E"/>
    <w:rsid w:val="00E93089"/>
    <w:rsid w:val="00E93781"/>
    <w:rsid w:val="00EB7DD4"/>
    <w:rsid w:val="00ED1FD3"/>
    <w:rsid w:val="00ED4436"/>
    <w:rsid w:val="00EF60F3"/>
    <w:rsid w:val="00F148FD"/>
    <w:rsid w:val="00F16E49"/>
    <w:rsid w:val="00F21B2B"/>
    <w:rsid w:val="00F233D6"/>
    <w:rsid w:val="00F34490"/>
    <w:rsid w:val="00F42EDA"/>
    <w:rsid w:val="00F50F43"/>
    <w:rsid w:val="00F5474F"/>
    <w:rsid w:val="00F547C6"/>
    <w:rsid w:val="00F66B92"/>
    <w:rsid w:val="00F74D1C"/>
    <w:rsid w:val="00FB5D45"/>
    <w:rsid w:val="00FC11F1"/>
    <w:rsid w:val="00FD22A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D35B1"/>
  <w15:docId w15:val="{B6CD5AF8-888A-4C8B-A029-71EBADB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autoRedefine/>
    <w:qFormat/>
    <w:rsid w:val="0032248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32248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2"/>
    <w:autoRedefine/>
    <w:rsid w:val="00322488"/>
    <w:rPr>
      <w:i/>
    </w:rPr>
  </w:style>
  <w:style w:type="paragraph" w:styleId="NormalWeb">
    <w:name w:val="Normal (Web)"/>
    <w:basedOn w:val="Normal"/>
    <w:rsid w:val="0010216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Refdecomentario">
    <w:name w:val="annotation reference"/>
    <w:rsid w:val="00B520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006"/>
    <w:rPr>
      <w:sz w:val="20"/>
      <w:szCs w:val="20"/>
    </w:rPr>
  </w:style>
  <w:style w:type="character" w:customStyle="1" w:styleId="TextocomentarioCar">
    <w:name w:val="Texto comentario Car"/>
    <w:link w:val="Textocomentario"/>
    <w:rsid w:val="00B5200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52006"/>
    <w:rPr>
      <w:b/>
      <w:bCs/>
    </w:rPr>
  </w:style>
  <w:style w:type="character" w:customStyle="1" w:styleId="AsuntodelcomentarioCar">
    <w:name w:val="Asunto del comentario Car"/>
    <w:link w:val="Asuntodelcomentario"/>
    <w:rsid w:val="00B5200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52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2006"/>
    <w:rPr>
      <w:rFonts w:ascii="Tahoma" w:hAnsi="Tahoma" w:cs="Tahoma"/>
      <w:sz w:val="16"/>
      <w:szCs w:val="16"/>
      <w:lang w:val="es-ES" w:eastAsia="es-ES"/>
    </w:rPr>
  </w:style>
  <w:style w:type="paragraph" w:customStyle="1" w:styleId="textovietas">
    <w:name w:val="texto viñetas"/>
    <w:basedOn w:val="Normal"/>
    <w:uiPriority w:val="99"/>
    <w:rsid w:val="00574625"/>
    <w:pPr>
      <w:autoSpaceDE w:val="0"/>
      <w:autoSpaceDN w:val="0"/>
      <w:adjustRightInd w:val="0"/>
      <w:spacing w:before="57" w:line="288" w:lineRule="auto"/>
      <w:ind w:left="360" w:hanging="360"/>
      <w:jc w:val="both"/>
      <w:textAlignment w:val="center"/>
    </w:pPr>
    <w:rPr>
      <w:rFonts w:ascii="Franklin Gothic Book" w:hAnsi="Franklin Gothic Book" w:cs="Franklin Gothic Book"/>
      <w:color w:val="000000"/>
      <w:sz w:val="21"/>
      <w:szCs w:val="21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2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AC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2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51EA"/>
    <w:pPr>
      <w:ind w:left="720"/>
      <w:contextualSpacing/>
    </w:pPr>
  </w:style>
  <w:style w:type="table" w:styleId="Tablaconcuadrcula">
    <w:name w:val="Table Grid"/>
    <w:basedOn w:val="Tablanormal"/>
    <w:rsid w:val="00D4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niomagno@ustatunj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CANATURA\PROCESOS%20COMUNES\REVISTA%20ITECKNE\VOLUMEN%2010(2)\CARTA%20DE%20PRESENTACI&#211;N%20ITECKNE%20ESPA&#209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993F-8B88-459E-A37A-E727CF0F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ITECKNE ESPAÑOL</Template>
  <TotalTime>36</TotalTime>
  <Pages>3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presentación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presentación</dc:title>
  <dc:creator>Natalia</dc:creator>
  <cp:lastModifiedBy>Yenny Marlen</cp:lastModifiedBy>
  <cp:revision>10</cp:revision>
  <cp:lastPrinted>2011-01-21T15:00:00Z</cp:lastPrinted>
  <dcterms:created xsi:type="dcterms:W3CDTF">2020-06-08T16:32:00Z</dcterms:created>
  <dcterms:modified xsi:type="dcterms:W3CDTF">2021-06-09T22:15:00Z</dcterms:modified>
</cp:coreProperties>
</file>