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AC" w:rsidRDefault="005B22AC" w:rsidP="003553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ED4436" w:rsidRDefault="00F34490" w:rsidP="003553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CARTA DE PRESENTACIÓN ARTÍCULOS </w:t>
      </w:r>
    </w:p>
    <w:p w:rsidR="00875494" w:rsidRDefault="00875494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410DC" w:rsidRDefault="004410DC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A4D13" w:rsidRDefault="00380847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Ciudad, xx del mes de xx de 201</w:t>
      </w:r>
      <w:r w:rsidR="0095373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2A4D13" w:rsidRDefault="002A4D13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A4D13" w:rsidRDefault="002A4D13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60F3" w:rsidRDefault="0010216F" w:rsidP="00EF60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S</w:t>
      </w:r>
      <w:r w:rsidR="00EF60F3" w:rsidRPr="001E2BEB">
        <w:rPr>
          <w:rFonts w:ascii="Arial" w:hAnsi="Arial" w:cs="Arial"/>
          <w:sz w:val="22"/>
          <w:szCs w:val="22"/>
        </w:rPr>
        <w:t>eñores</w:t>
      </w:r>
      <w:r w:rsidR="00ED4436">
        <w:rPr>
          <w:rFonts w:ascii="Arial" w:hAnsi="Arial" w:cs="Arial"/>
          <w:sz w:val="22"/>
          <w:szCs w:val="22"/>
        </w:rPr>
        <w:t>:</w:t>
      </w:r>
    </w:p>
    <w:p w:rsidR="00ED4436" w:rsidRPr="001E2BEB" w:rsidRDefault="00ED4436" w:rsidP="00EF60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Comité Editorial</w:t>
      </w:r>
    </w:p>
    <w:p w:rsidR="00ED4436" w:rsidRDefault="00ED4436" w:rsidP="00ED443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REVISTA INGENIO MAGNO</w:t>
      </w:r>
    </w:p>
    <w:p w:rsidR="00EF60F3" w:rsidRPr="001E2BEB" w:rsidRDefault="00EF60F3" w:rsidP="00EF60F3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</w:p>
    <w:p w:rsidR="00EF60F3" w:rsidRPr="001E2BEB" w:rsidRDefault="00EF60F3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B7DD4" w:rsidRPr="00380847" w:rsidRDefault="0010216F" w:rsidP="003808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Le r</w:t>
      </w:r>
      <w:r w:rsidR="008D2A37">
        <w:rPr>
          <w:rFonts w:ascii="Arial" w:hAnsi="Arial" w:cs="Arial"/>
          <w:sz w:val="22"/>
          <w:szCs w:val="22"/>
        </w:rPr>
        <w:t xml:space="preserve">emitimos el artículo </w:t>
      </w:r>
      <w:r w:rsidR="00ED4436">
        <w:rPr>
          <w:rFonts w:ascii="Arial" w:hAnsi="Arial" w:cs="Arial"/>
          <w:sz w:val="22"/>
          <w:szCs w:val="22"/>
        </w:rPr>
        <w:t xml:space="preserve">inédito </w:t>
      </w:r>
      <w:proofErr w:type="gramStart"/>
      <w:r w:rsidR="008D2A37">
        <w:rPr>
          <w:rFonts w:ascii="Arial" w:hAnsi="Arial" w:cs="Arial"/>
          <w:sz w:val="22"/>
          <w:szCs w:val="22"/>
        </w:rPr>
        <w:t>titulado:</w:t>
      </w:r>
      <w:r w:rsidR="00ED4436">
        <w:rPr>
          <w:rFonts w:ascii="Arial" w:hAnsi="Arial" w:cs="Arial"/>
          <w:sz w:val="22"/>
          <w:szCs w:val="22"/>
        </w:rPr>
        <w:t>_</w:t>
      </w:r>
      <w:proofErr w:type="gramEnd"/>
      <w:r w:rsidR="00ED4436">
        <w:rPr>
          <w:rFonts w:ascii="Arial" w:hAnsi="Arial" w:cs="Arial"/>
          <w:sz w:val="22"/>
          <w:szCs w:val="22"/>
        </w:rPr>
        <w:t>_____________________________,</w:t>
      </w:r>
      <w:r w:rsidR="005B22AC">
        <w:rPr>
          <w:rFonts w:ascii="Arial" w:hAnsi="Arial" w:cs="Arial"/>
          <w:sz w:val="22"/>
          <w:szCs w:val="22"/>
        </w:rPr>
        <w:t xml:space="preserve"> que hace parte del proyecto de investigación:___________________________ </w:t>
      </w:r>
      <w:r w:rsidR="00ED4436">
        <w:rPr>
          <w:rFonts w:ascii="Arial" w:hAnsi="Arial" w:cs="Arial"/>
          <w:sz w:val="22"/>
          <w:szCs w:val="22"/>
        </w:rPr>
        <w:t xml:space="preserve"> p</w:t>
      </w:r>
      <w:r w:rsidR="008D2A37">
        <w:rPr>
          <w:rFonts w:ascii="Arial" w:hAnsi="Arial" w:cs="Arial"/>
          <w:sz w:val="22"/>
          <w:szCs w:val="22"/>
        </w:rPr>
        <w:t>ara que sea considerado para</w:t>
      </w:r>
      <w:r w:rsidR="00875494" w:rsidRPr="001E2BEB">
        <w:rPr>
          <w:rFonts w:ascii="Arial" w:hAnsi="Arial" w:cs="Arial"/>
          <w:sz w:val="22"/>
          <w:szCs w:val="22"/>
        </w:rPr>
        <w:t xml:space="preserve"> </w:t>
      </w:r>
      <w:r w:rsidRPr="001E2BEB">
        <w:rPr>
          <w:rFonts w:ascii="Arial" w:hAnsi="Arial" w:cs="Arial"/>
          <w:sz w:val="22"/>
          <w:szCs w:val="22"/>
        </w:rPr>
        <w:t xml:space="preserve">su publicación en </w:t>
      </w:r>
      <w:r w:rsidR="00EF60F3" w:rsidRPr="001E2BEB">
        <w:rPr>
          <w:rFonts w:ascii="Arial" w:hAnsi="Arial" w:cs="Arial"/>
          <w:sz w:val="22"/>
          <w:szCs w:val="22"/>
        </w:rPr>
        <w:t>la</w:t>
      </w:r>
      <w:r w:rsidR="006B1D46">
        <w:rPr>
          <w:rFonts w:ascii="Arial" w:hAnsi="Arial" w:cs="Arial"/>
          <w:sz w:val="22"/>
          <w:szCs w:val="22"/>
        </w:rPr>
        <w:t xml:space="preserve"> </w:t>
      </w:r>
      <w:r w:rsidR="00EB7DD4">
        <w:rPr>
          <w:rFonts w:ascii="Arial" w:hAnsi="Arial" w:cs="Arial"/>
          <w:b/>
          <w:sz w:val="22"/>
          <w:szCs w:val="22"/>
        </w:rPr>
        <w:t>REVISTA INGENIO MAGNO</w:t>
      </w:r>
      <w:r w:rsidR="00380847">
        <w:rPr>
          <w:rFonts w:ascii="Arial" w:hAnsi="Arial" w:cs="Arial"/>
          <w:b/>
          <w:sz w:val="22"/>
          <w:szCs w:val="22"/>
        </w:rPr>
        <w:t xml:space="preserve"> </w:t>
      </w:r>
      <w:r w:rsidR="00942B65">
        <w:rPr>
          <w:rFonts w:ascii="Arial" w:hAnsi="Arial" w:cs="Arial"/>
          <w:b/>
          <w:sz w:val="22"/>
          <w:szCs w:val="22"/>
        </w:rPr>
        <w:t xml:space="preserve">Volumen </w:t>
      </w:r>
      <w:r w:rsidR="00D41B8A">
        <w:rPr>
          <w:rFonts w:ascii="Arial" w:hAnsi="Arial" w:cs="Arial"/>
          <w:b/>
          <w:sz w:val="22"/>
          <w:szCs w:val="22"/>
        </w:rPr>
        <w:t>8</w:t>
      </w:r>
      <w:r w:rsidR="00D41B8A">
        <w:rPr>
          <w:rFonts w:ascii="Arial" w:hAnsi="Arial" w:cs="Arial"/>
          <w:b/>
          <w:sz w:val="22"/>
          <w:szCs w:val="22"/>
        </w:rPr>
        <w:tab/>
      </w:r>
      <w:r w:rsidR="00380847" w:rsidRPr="00942B65">
        <w:rPr>
          <w:rFonts w:ascii="Arial" w:hAnsi="Arial" w:cs="Arial"/>
          <w:b/>
          <w:sz w:val="22"/>
          <w:szCs w:val="22"/>
        </w:rPr>
        <w:t xml:space="preserve"> No. </w:t>
      </w:r>
      <w:r w:rsidR="00942B65" w:rsidRPr="00942B65">
        <w:rPr>
          <w:rFonts w:ascii="Arial" w:hAnsi="Arial" w:cs="Arial"/>
          <w:b/>
          <w:sz w:val="22"/>
          <w:szCs w:val="22"/>
        </w:rPr>
        <w:t>1</w:t>
      </w:r>
      <w:r w:rsidR="00380847">
        <w:rPr>
          <w:rFonts w:ascii="Arial" w:hAnsi="Arial" w:cs="Arial"/>
          <w:sz w:val="22"/>
          <w:szCs w:val="22"/>
        </w:rPr>
        <w:t>.</w:t>
      </w:r>
    </w:p>
    <w:p w:rsidR="006B1D46" w:rsidRPr="006B1D46" w:rsidRDefault="006B1D46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F60F3" w:rsidRDefault="00DE3FCE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Lo</w:t>
      </w:r>
      <w:r w:rsidR="0010216F" w:rsidRPr="001E2BEB">
        <w:rPr>
          <w:rFonts w:ascii="Arial" w:hAnsi="Arial" w:cs="Arial"/>
          <w:sz w:val="22"/>
          <w:szCs w:val="22"/>
        </w:rPr>
        <w:t>s autores, abajo firmantes, declaran</w:t>
      </w:r>
      <w:r w:rsidR="00942B65">
        <w:rPr>
          <w:rFonts w:ascii="Arial" w:hAnsi="Arial" w:cs="Arial"/>
          <w:sz w:val="22"/>
          <w:szCs w:val="22"/>
        </w:rPr>
        <w:t xml:space="preserve"> que</w:t>
      </w:r>
      <w:r w:rsidR="0010216F" w:rsidRPr="001E2BEB">
        <w:rPr>
          <w:rFonts w:ascii="Arial" w:hAnsi="Arial" w:cs="Arial"/>
          <w:sz w:val="22"/>
          <w:szCs w:val="22"/>
        </w:rPr>
        <w:t>:</w:t>
      </w:r>
    </w:p>
    <w:p w:rsidR="00942B65" w:rsidRDefault="00942B65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es-CO"/>
        </w:rPr>
      </w:pPr>
      <w:r w:rsidRPr="0088387A">
        <w:rPr>
          <w:rFonts w:ascii="Arial" w:hAnsi="Arial" w:cs="Arial"/>
        </w:rPr>
        <w:t>E</w:t>
      </w:r>
      <w:r w:rsidR="0010216F" w:rsidRPr="0088387A">
        <w:rPr>
          <w:rFonts w:ascii="Arial" w:hAnsi="Arial" w:cs="Arial"/>
        </w:rPr>
        <w:t>s un trabajo original.</w:t>
      </w:r>
      <w:r w:rsidR="001E2BEB" w:rsidRPr="0088387A">
        <w:rPr>
          <w:rFonts w:ascii="Arial" w:hAnsi="Arial" w:cs="Arial"/>
          <w:lang w:val="es-CO"/>
        </w:rPr>
        <w:t xml:space="preserve"> </w:t>
      </w:r>
    </w:p>
    <w:p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es-CO"/>
        </w:rPr>
      </w:pPr>
      <w:r w:rsidRPr="0088387A">
        <w:rPr>
          <w:rFonts w:ascii="Arial" w:hAnsi="Arial" w:cs="Arial"/>
          <w:lang w:val="es-CO"/>
        </w:rPr>
        <w:t>S</w:t>
      </w:r>
      <w:r w:rsidR="001E2BEB" w:rsidRPr="0088387A">
        <w:rPr>
          <w:rFonts w:ascii="Arial" w:hAnsi="Arial" w:cs="Arial"/>
          <w:lang w:val="es-CO"/>
        </w:rPr>
        <w:t>on titulares exclusivos de los derechos patrimoniales y morales de autor</w:t>
      </w:r>
      <w:r w:rsidR="002E51EA" w:rsidRPr="0088387A">
        <w:rPr>
          <w:rFonts w:ascii="Arial" w:hAnsi="Arial" w:cs="Arial"/>
          <w:lang w:val="es-CO"/>
        </w:rPr>
        <w:t>.</w:t>
      </w:r>
    </w:p>
    <w:p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  <w:lang w:val="es-CO"/>
        </w:rPr>
        <w:t>E</w:t>
      </w:r>
      <w:r w:rsidR="001E2BEB" w:rsidRPr="0088387A">
        <w:rPr>
          <w:rFonts w:ascii="Arial" w:hAnsi="Arial" w:cs="Arial"/>
          <w:lang w:val="es-CO"/>
        </w:rPr>
        <w:t>l autor declara que sus derechos sobre el manuscrito se encuentra</w:t>
      </w:r>
      <w:r w:rsidR="00111084" w:rsidRPr="0088387A">
        <w:rPr>
          <w:rFonts w:ascii="Arial" w:hAnsi="Arial" w:cs="Arial"/>
          <w:lang w:val="es-CO"/>
        </w:rPr>
        <w:t>n</w:t>
      </w:r>
      <w:r w:rsidR="001E2BEB" w:rsidRPr="0088387A">
        <w:rPr>
          <w:rFonts w:ascii="Arial" w:hAnsi="Arial" w:cs="Arial"/>
          <w:lang w:val="es-CO"/>
        </w:rPr>
        <w:t xml:space="preserve"> libres de embargo, gravámenes, limitaciones o condiciones (resolutorias o de cualquier otro tipo), así como de cualquier circunstancia que afecte la libre disposición de los mismos</w:t>
      </w:r>
      <w:r w:rsidR="002E51EA" w:rsidRPr="0088387A">
        <w:rPr>
          <w:rFonts w:ascii="Arial" w:hAnsi="Arial" w:cs="Arial"/>
          <w:lang w:val="es-CO"/>
        </w:rPr>
        <w:t>.</w:t>
      </w:r>
    </w:p>
    <w:p w:rsidR="002E51EA" w:rsidRPr="0088387A" w:rsidRDefault="002E51EA" w:rsidP="00DE779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8387A">
        <w:rPr>
          <w:rFonts w:ascii="Arial" w:hAnsi="Arial" w:cs="Arial"/>
          <w:sz w:val="20"/>
          <w:szCs w:val="20"/>
        </w:rPr>
        <w:t>El autor declara que no existe impedimento de ninguna naturaleza para la cesión de derechos que está haciendo, respondiendo</w:t>
      </w:r>
      <w:r w:rsidR="00626C7C" w:rsidRPr="0088387A">
        <w:rPr>
          <w:rFonts w:ascii="Arial" w:hAnsi="Arial" w:cs="Arial"/>
          <w:sz w:val="20"/>
          <w:szCs w:val="20"/>
        </w:rPr>
        <w:t xml:space="preserve"> además por cualquier acción de </w:t>
      </w:r>
      <w:r w:rsidRPr="0088387A">
        <w:rPr>
          <w:rFonts w:ascii="Arial" w:hAnsi="Arial" w:cs="Arial"/>
          <w:sz w:val="20"/>
          <w:szCs w:val="20"/>
        </w:rPr>
        <w:t>reivindicación, plagio u otra clase de reclamación que al respecto pudiera sobrevenir.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N</w:t>
      </w:r>
      <w:r w:rsidR="0010216F" w:rsidRPr="0088387A">
        <w:rPr>
          <w:rFonts w:ascii="Arial" w:hAnsi="Arial" w:cs="Arial"/>
        </w:rPr>
        <w:t>o ha sido previamente publicado en otro medio.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N</w:t>
      </w:r>
      <w:r w:rsidR="0010216F" w:rsidRPr="0088387A">
        <w:rPr>
          <w:rFonts w:ascii="Arial" w:hAnsi="Arial" w:cs="Arial"/>
        </w:rPr>
        <w:t>o ha sido remitido simultáneamente a otra publicación.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T</w:t>
      </w:r>
      <w:r w:rsidR="0010216F" w:rsidRPr="0088387A">
        <w:rPr>
          <w:rFonts w:ascii="Arial" w:hAnsi="Arial" w:cs="Arial"/>
        </w:rPr>
        <w:t>odos los autores han contribuido intelectualmente en su elaboración.</w:t>
      </w:r>
    </w:p>
    <w:p w:rsidR="00DE779A" w:rsidRPr="0088387A" w:rsidRDefault="00DE779A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De ser publicado nuestro artículo, cedemos gratuitamente todos los derechos patrimoniales de autor al editor de la revista Ingenio Magno y autorizamos la copia, reproducción, distribución, publicación del mismo ya sea en medio impreso, electrónico, en internet, medios de comunicación u otras formas y medios conocidos o por conocerse.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T</w:t>
      </w:r>
      <w:r w:rsidR="0010216F" w:rsidRPr="0088387A">
        <w:rPr>
          <w:rFonts w:ascii="Arial" w:hAnsi="Arial" w:cs="Arial"/>
        </w:rPr>
        <w:t>odos los autores han leído y aprobado la versión final del manuscrito remitido.</w:t>
      </w:r>
    </w:p>
    <w:p w:rsidR="00EF60F3" w:rsidRPr="0088387A" w:rsidRDefault="00EF60F3" w:rsidP="00DE779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34490" w:rsidRPr="00D41B8A" w:rsidRDefault="006B1D46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1B8A">
        <w:rPr>
          <w:rFonts w:ascii="Arial" w:hAnsi="Arial" w:cs="Arial"/>
          <w:sz w:val="22"/>
          <w:szCs w:val="22"/>
        </w:rPr>
        <w:t>Así mismo, r</w:t>
      </w:r>
      <w:r w:rsidR="001E2BEB" w:rsidRPr="00D41B8A">
        <w:rPr>
          <w:rFonts w:ascii="Arial" w:hAnsi="Arial" w:cs="Arial"/>
          <w:sz w:val="22"/>
          <w:szCs w:val="22"/>
        </w:rPr>
        <w:t xml:space="preserve">ecomendamos como </w:t>
      </w:r>
      <w:r w:rsidR="008D2A37" w:rsidRPr="00D41B8A">
        <w:rPr>
          <w:rFonts w:ascii="Arial" w:hAnsi="Arial" w:cs="Arial"/>
          <w:sz w:val="22"/>
          <w:szCs w:val="22"/>
        </w:rPr>
        <w:t xml:space="preserve">posibles evaluadores </w:t>
      </w:r>
      <w:r w:rsidR="00ED4436" w:rsidRPr="00D41B8A">
        <w:rPr>
          <w:rFonts w:ascii="Arial" w:hAnsi="Arial" w:cs="Arial"/>
          <w:sz w:val="22"/>
          <w:szCs w:val="22"/>
        </w:rPr>
        <w:t>a los siguientes expertos</w:t>
      </w:r>
    </w:p>
    <w:p w:rsidR="008D2A37" w:rsidRPr="001E2BEB" w:rsidRDefault="00ED4436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D4436" w:rsidRDefault="00ED4436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640"/>
      </w:tblGrid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evaluador Internacional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de Investigación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Filiación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41B8A" w:rsidRDefault="00D41B8A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8387A" w:rsidRDefault="0088387A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88387A" w:rsidSect="00F50F43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640"/>
      </w:tblGrid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evaluador Internacional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de Investigación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Filiación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42B65" w:rsidRDefault="00942B65" w:rsidP="00942B6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942B65" w:rsidSect="00942B65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942B65" w:rsidSect="00ED4436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D2A37" w:rsidRDefault="001E2BEB" w:rsidP="005B22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B22AC">
        <w:rPr>
          <w:rFonts w:ascii="Arial" w:hAnsi="Arial" w:cs="Arial"/>
          <w:b/>
          <w:sz w:val="22"/>
          <w:szCs w:val="22"/>
        </w:rPr>
        <w:t xml:space="preserve">Favor tener en cuenta </w:t>
      </w:r>
      <w:r w:rsidR="00111084" w:rsidRPr="005B22AC">
        <w:rPr>
          <w:rFonts w:ascii="Arial" w:hAnsi="Arial" w:cs="Arial"/>
          <w:b/>
          <w:sz w:val="22"/>
          <w:szCs w:val="22"/>
        </w:rPr>
        <w:t xml:space="preserve">que los </w:t>
      </w:r>
      <w:r w:rsidR="008D2A37" w:rsidRPr="005B22AC">
        <w:rPr>
          <w:rFonts w:ascii="Arial" w:hAnsi="Arial" w:cs="Arial"/>
          <w:b/>
          <w:sz w:val="22"/>
          <w:szCs w:val="22"/>
        </w:rPr>
        <w:t xml:space="preserve">evaluadores sugeridos </w:t>
      </w:r>
    </w:p>
    <w:p w:rsidR="00942B65" w:rsidRPr="005B22AC" w:rsidRDefault="00942B65" w:rsidP="005B22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E2BEB" w:rsidRPr="008D2A37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Deben tener</w:t>
      </w:r>
      <w:r w:rsidR="008D2A37" w:rsidRPr="008D2A37">
        <w:rPr>
          <w:rFonts w:ascii="Arial" w:hAnsi="Arial" w:cs="Arial"/>
          <w:sz w:val="22"/>
          <w:szCs w:val="22"/>
        </w:rPr>
        <w:t xml:space="preserve"> como mínimo </w:t>
      </w:r>
      <w:r w:rsidR="001E0253">
        <w:rPr>
          <w:rFonts w:ascii="Arial" w:hAnsi="Arial" w:cs="Arial"/>
          <w:sz w:val="22"/>
          <w:szCs w:val="22"/>
        </w:rPr>
        <w:t>título</w:t>
      </w:r>
      <w:r w:rsidR="008D2A37" w:rsidRPr="008D2A37">
        <w:rPr>
          <w:rFonts w:ascii="Arial" w:hAnsi="Arial" w:cs="Arial"/>
          <w:sz w:val="22"/>
          <w:szCs w:val="22"/>
        </w:rPr>
        <w:t xml:space="preserve"> de Maestría</w:t>
      </w:r>
      <w:r w:rsidR="00942B65">
        <w:rPr>
          <w:rFonts w:ascii="Arial" w:hAnsi="Arial" w:cs="Arial"/>
          <w:sz w:val="22"/>
          <w:szCs w:val="22"/>
        </w:rPr>
        <w:t>.</w:t>
      </w:r>
    </w:p>
    <w:p w:rsidR="001E2BEB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Tener amplio</w:t>
      </w:r>
      <w:r w:rsidR="008D2A37" w:rsidRPr="008D2A37">
        <w:rPr>
          <w:rFonts w:ascii="Arial" w:hAnsi="Arial" w:cs="Arial"/>
          <w:sz w:val="22"/>
          <w:szCs w:val="22"/>
        </w:rPr>
        <w:t xml:space="preserve"> conocimiento del tema a evalua</w:t>
      </w:r>
      <w:r w:rsidR="008D2A37">
        <w:rPr>
          <w:rFonts w:ascii="Arial" w:hAnsi="Arial" w:cs="Arial"/>
          <w:sz w:val="22"/>
          <w:szCs w:val="22"/>
        </w:rPr>
        <w:t>r</w:t>
      </w:r>
      <w:r w:rsidR="00942B65">
        <w:rPr>
          <w:rFonts w:ascii="Arial" w:hAnsi="Arial" w:cs="Arial"/>
          <w:sz w:val="22"/>
          <w:szCs w:val="22"/>
        </w:rPr>
        <w:t>.</w:t>
      </w:r>
      <w:r w:rsidRPr="008D2A37">
        <w:rPr>
          <w:rFonts w:ascii="Arial" w:hAnsi="Arial" w:cs="Arial"/>
          <w:sz w:val="22"/>
          <w:szCs w:val="22"/>
        </w:rPr>
        <w:t xml:space="preserve"> </w:t>
      </w:r>
    </w:p>
    <w:p w:rsidR="00942B65" w:rsidRPr="008D2A37" w:rsidRDefault="00942B65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tener vinculación actual con la(s) institución(es) de filiación de los autores. </w:t>
      </w:r>
    </w:p>
    <w:p w:rsidR="001E2BEB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No haber formado parte del grupo de investigadores o profesores de la investigación de donde p</w:t>
      </w:r>
      <w:r w:rsidR="006B1D46" w:rsidRPr="008D2A37">
        <w:rPr>
          <w:rFonts w:ascii="Arial" w:hAnsi="Arial" w:cs="Arial"/>
          <w:sz w:val="22"/>
          <w:szCs w:val="22"/>
        </w:rPr>
        <w:t>rovenga el artículo</w:t>
      </w:r>
      <w:r w:rsidR="00942B65">
        <w:rPr>
          <w:rFonts w:ascii="Arial" w:hAnsi="Arial" w:cs="Arial"/>
          <w:sz w:val="22"/>
          <w:szCs w:val="22"/>
        </w:rPr>
        <w:t>.</w:t>
      </w:r>
    </w:p>
    <w:p w:rsidR="00B52006" w:rsidRPr="00942B65" w:rsidRDefault="00380847" w:rsidP="00B5200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Tener publicaciones</w:t>
      </w:r>
      <w:r w:rsidR="001E0253">
        <w:rPr>
          <w:rFonts w:ascii="Arial" w:hAnsi="Arial" w:cs="Arial"/>
          <w:sz w:val="22"/>
          <w:szCs w:val="22"/>
        </w:rPr>
        <w:t xml:space="preserve"> en revistas</w:t>
      </w:r>
      <w:r>
        <w:rPr>
          <w:rFonts w:ascii="Arial" w:hAnsi="Arial" w:cs="Arial"/>
          <w:sz w:val="22"/>
          <w:szCs w:val="22"/>
        </w:rPr>
        <w:t xml:space="preserve"> indexadas</w:t>
      </w:r>
      <w:r w:rsidR="001E0253">
        <w:rPr>
          <w:rFonts w:ascii="Arial" w:hAnsi="Arial" w:cs="Arial"/>
          <w:sz w:val="22"/>
          <w:szCs w:val="22"/>
        </w:rPr>
        <w:t xml:space="preserve"> (de preferencia internacionales)</w:t>
      </w:r>
      <w:r>
        <w:rPr>
          <w:rFonts w:ascii="Arial" w:hAnsi="Arial" w:cs="Arial"/>
          <w:sz w:val="22"/>
          <w:szCs w:val="22"/>
        </w:rPr>
        <w:t xml:space="preserve"> relacionadas con el tema, en los últimos dos años.</w:t>
      </w: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D4436" w:rsidRDefault="00ED4436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Cordialmente,</w:t>
      </w: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2B65" w:rsidRDefault="00942B65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Autor 1:</w:t>
      </w: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Filiación:</w:t>
      </w: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</w:t>
      </w: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Formación:</w:t>
      </w:r>
    </w:p>
    <w:p w:rsidR="008D2A37" w:rsidRDefault="00942B65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942B65" w:rsidRDefault="00942B65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Autor 2:</w:t>
      </w: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Filiación:</w:t>
      </w: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</w:t>
      </w: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Formación:</w:t>
      </w: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942B65" w:rsidRDefault="00942B65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Autor 3:</w:t>
      </w: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Filiación:</w:t>
      </w:r>
    </w:p>
    <w:p w:rsidR="008D2A37" w:rsidRDefault="008D2A37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</w:t>
      </w:r>
    </w:p>
    <w:p w:rsidR="00ED4436" w:rsidRDefault="00ED4436" w:rsidP="00ED44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Formación</w:t>
      </w:r>
    </w:p>
    <w:p w:rsidR="00942B65" w:rsidRDefault="00942B65" w:rsidP="00ED44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942B65" w:rsidSect="00942B65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Firma</w:t>
      </w:r>
    </w:p>
    <w:p w:rsidR="00942B65" w:rsidRDefault="00942B65" w:rsidP="005B22AC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942B65" w:rsidSect="00ED4436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8D2A37" w:rsidRPr="001E2BEB" w:rsidRDefault="008D2A37" w:rsidP="00942B65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8D2A37" w:rsidRPr="001E2BEB" w:rsidSect="00ED4436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B1" w:rsidRDefault="00010EB1" w:rsidP="005B22AC">
      <w:r>
        <w:separator/>
      </w:r>
    </w:p>
  </w:endnote>
  <w:endnote w:type="continuationSeparator" w:id="0">
    <w:p w:rsidR="00010EB1" w:rsidRDefault="00010EB1" w:rsidP="005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AC" w:rsidRPr="00DC734B" w:rsidRDefault="005B22AC" w:rsidP="005B22AC">
    <w:pPr>
      <w:pStyle w:val="Piedepgina"/>
      <w:jc w:val="center"/>
      <w:rPr>
        <w:sz w:val="18"/>
        <w:szCs w:val="18"/>
        <w:lang w:val="es-CO"/>
      </w:rPr>
    </w:pPr>
    <w:r w:rsidRPr="00DC734B">
      <w:rPr>
        <w:sz w:val="18"/>
        <w:szCs w:val="18"/>
        <w:lang w:val="es-CO"/>
      </w:rPr>
      <w:t xml:space="preserve">Universidad Santo Tomás Seccional Tunja, calle 19 No 11- 64 </w:t>
    </w:r>
    <w:r>
      <w:rPr>
        <w:sz w:val="18"/>
        <w:szCs w:val="18"/>
        <w:lang w:val="es-CO"/>
      </w:rPr>
      <w:t xml:space="preserve">Unidad de Investigaciones – Centro de Investigaciones de Ingenierías Alberto Magno CIIAM </w:t>
    </w:r>
    <w:hyperlink r:id="rId1" w:history="1">
      <w:r w:rsidRPr="00DC734B">
        <w:rPr>
          <w:rStyle w:val="Hipervnculo"/>
          <w:sz w:val="18"/>
          <w:szCs w:val="18"/>
          <w:lang w:val="es-CO"/>
        </w:rPr>
        <w:t>ingeniomagno@ustatunja.edu.co</w:t>
      </w:r>
    </w:hyperlink>
    <w:r w:rsidRPr="00DC734B">
      <w:rPr>
        <w:sz w:val="18"/>
        <w:szCs w:val="18"/>
        <w:lang w:val="es-CO"/>
      </w:rPr>
      <w:t xml:space="preserve">   PBX: 7440404 Ext 31230</w:t>
    </w:r>
  </w:p>
  <w:p w:rsidR="005B22AC" w:rsidRPr="005B22AC" w:rsidRDefault="005B22AC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B1" w:rsidRDefault="00010EB1" w:rsidP="005B22AC">
      <w:r>
        <w:separator/>
      </w:r>
    </w:p>
  </w:footnote>
  <w:footnote w:type="continuationSeparator" w:id="0">
    <w:p w:rsidR="00010EB1" w:rsidRDefault="00010EB1" w:rsidP="005B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7" w:rsidRDefault="00380847" w:rsidP="0038084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2AE092C0" wp14:editId="046AA732">
          <wp:extent cx="1899639" cy="542290"/>
          <wp:effectExtent l="0" t="0" r="571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aRevistasIngenioMagnotex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22"/>
                  <a:stretch/>
                </pic:blipFill>
                <pic:spPr bwMode="auto">
                  <a:xfrm>
                    <a:off x="0" y="0"/>
                    <a:ext cx="1909071" cy="54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A9CDBAB" wp14:editId="3EA3F2EE">
          <wp:extent cx="2200275" cy="55006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enio magno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085" cy="5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2AB7D10" wp14:editId="77E9982A">
          <wp:extent cx="1054692" cy="5403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I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30" cy="5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E8F"/>
    <w:multiLevelType w:val="hybridMultilevel"/>
    <w:tmpl w:val="D25493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3EC1"/>
    <w:multiLevelType w:val="hybridMultilevel"/>
    <w:tmpl w:val="57A27932"/>
    <w:lvl w:ilvl="0" w:tplc="FF0AEFD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7E6DD7"/>
    <w:multiLevelType w:val="hybridMultilevel"/>
    <w:tmpl w:val="33BAF574"/>
    <w:lvl w:ilvl="0" w:tplc="56240A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2336C"/>
    <w:multiLevelType w:val="hybridMultilevel"/>
    <w:tmpl w:val="D71E240E"/>
    <w:lvl w:ilvl="0" w:tplc="37B6A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950C7"/>
    <w:multiLevelType w:val="hybridMultilevel"/>
    <w:tmpl w:val="323A6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06508"/>
    <w:multiLevelType w:val="hybridMultilevel"/>
    <w:tmpl w:val="59E07A40"/>
    <w:lvl w:ilvl="0" w:tplc="56240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C0A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3"/>
    <w:rsid w:val="00010EB1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100917"/>
    <w:rsid w:val="0010216F"/>
    <w:rsid w:val="00111084"/>
    <w:rsid w:val="00112DDA"/>
    <w:rsid w:val="00122098"/>
    <w:rsid w:val="001250B0"/>
    <w:rsid w:val="00132006"/>
    <w:rsid w:val="00143E03"/>
    <w:rsid w:val="0015134B"/>
    <w:rsid w:val="00165394"/>
    <w:rsid w:val="00180633"/>
    <w:rsid w:val="00186B10"/>
    <w:rsid w:val="001C3FEB"/>
    <w:rsid w:val="001C4F69"/>
    <w:rsid w:val="001E0253"/>
    <w:rsid w:val="001E2BEB"/>
    <w:rsid w:val="001E60FE"/>
    <w:rsid w:val="001F5F6B"/>
    <w:rsid w:val="001F7EB5"/>
    <w:rsid w:val="002265FF"/>
    <w:rsid w:val="002319C5"/>
    <w:rsid w:val="002378C8"/>
    <w:rsid w:val="00245381"/>
    <w:rsid w:val="0025586D"/>
    <w:rsid w:val="002667DF"/>
    <w:rsid w:val="002667E0"/>
    <w:rsid w:val="00291766"/>
    <w:rsid w:val="00296709"/>
    <w:rsid w:val="002A4D13"/>
    <w:rsid w:val="002B7143"/>
    <w:rsid w:val="002C59BF"/>
    <w:rsid w:val="002D4B51"/>
    <w:rsid w:val="002D769A"/>
    <w:rsid w:val="002E51EA"/>
    <w:rsid w:val="002E6CE1"/>
    <w:rsid w:val="00322488"/>
    <w:rsid w:val="003553D1"/>
    <w:rsid w:val="00374CB3"/>
    <w:rsid w:val="00380847"/>
    <w:rsid w:val="00393C5F"/>
    <w:rsid w:val="003A43B2"/>
    <w:rsid w:val="003A5B7E"/>
    <w:rsid w:val="003C1851"/>
    <w:rsid w:val="003E4EFC"/>
    <w:rsid w:val="003F4F4C"/>
    <w:rsid w:val="004047D5"/>
    <w:rsid w:val="00405682"/>
    <w:rsid w:val="00425EBC"/>
    <w:rsid w:val="004410DC"/>
    <w:rsid w:val="00476F81"/>
    <w:rsid w:val="00481CBF"/>
    <w:rsid w:val="00492AFD"/>
    <w:rsid w:val="004A23D6"/>
    <w:rsid w:val="004A3538"/>
    <w:rsid w:val="004A4AA9"/>
    <w:rsid w:val="004C03A4"/>
    <w:rsid w:val="004C6154"/>
    <w:rsid w:val="004D5EFB"/>
    <w:rsid w:val="004E12AD"/>
    <w:rsid w:val="004E4BF5"/>
    <w:rsid w:val="00506922"/>
    <w:rsid w:val="005342E5"/>
    <w:rsid w:val="00537B18"/>
    <w:rsid w:val="0055130C"/>
    <w:rsid w:val="005626E3"/>
    <w:rsid w:val="00565C3E"/>
    <w:rsid w:val="00574625"/>
    <w:rsid w:val="005747A5"/>
    <w:rsid w:val="00574F93"/>
    <w:rsid w:val="0059601C"/>
    <w:rsid w:val="005B22AC"/>
    <w:rsid w:val="005C6BC4"/>
    <w:rsid w:val="005E6961"/>
    <w:rsid w:val="00626C7C"/>
    <w:rsid w:val="0063194C"/>
    <w:rsid w:val="006527FD"/>
    <w:rsid w:val="00661904"/>
    <w:rsid w:val="00666EAA"/>
    <w:rsid w:val="0067158D"/>
    <w:rsid w:val="00674F6A"/>
    <w:rsid w:val="006B1D46"/>
    <w:rsid w:val="006F4C62"/>
    <w:rsid w:val="007267AD"/>
    <w:rsid w:val="007327D5"/>
    <w:rsid w:val="0074296E"/>
    <w:rsid w:val="0075284F"/>
    <w:rsid w:val="007723E6"/>
    <w:rsid w:val="007A063E"/>
    <w:rsid w:val="007B0C23"/>
    <w:rsid w:val="007B1A2C"/>
    <w:rsid w:val="007C6F93"/>
    <w:rsid w:val="007D667D"/>
    <w:rsid w:val="007D6D5E"/>
    <w:rsid w:val="007F65E3"/>
    <w:rsid w:val="008051F1"/>
    <w:rsid w:val="00825200"/>
    <w:rsid w:val="00875494"/>
    <w:rsid w:val="008776C8"/>
    <w:rsid w:val="0088387A"/>
    <w:rsid w:val="0089358C"/>
    <w:rsid w:val="008C4A2A"/>
    <w:rsid w:val="008D0290"/>
    <w:rsid w:val="008D0CCC"/>
    <w:rsid w:val="008D2A37"/>
    <w:rsid w:val="008D7B3E"/>
    <w:rsid w:val="008E443C"/>
    <w:rsid w:val="008E5920"/>
    <w:rsid w:val="008F375B"/>
    <w:rsid w:val="00932D32"/>
    <w:rsid w:val="00933433"/>
    <w:rsid w:val="00937A08"/>
    <w:rsid w:val="00942B65"/>
    <w:rsid w:val="00942DCD"/>
    <w:rsid w:val="009510E2"/>
    <w:rsid w:val="00951129"/>
    <w:rsid w:val="0095316C"/>
    <w:rsid w:val="00953731"/>
    <w:rsid w:val="009721AF"/>
    <w:rsid w:val="00982D17"/>
    <w:rsid w:val="00990F32"/>
    <w:rsid w:val="00996AFF"/>
    <w:rsid w:val="009A1D0C"/>
    <w:rsid w:val="009B2334"/>
    <w:rsid w:val="009B6F1F"/>
    <w:rsid w:val="009E633A"/>
    <w:rsid w:val="00A046B3"/>
    <w:rsid w:val="00A3584F"/>
    <w:rsid w:val="00A4470D"/>
    <w:rsid w:val="00A46A89"/>
    <w:rsid w:val="00A46FC3"/>
    <w:rsid w:val="00A56610"/>
    <w:rsid w:val="00A56863"/>
    <w:rsid w:val="00A6407A"/>
    <w:rsid w:val="00A6686D"/>
    <w:rsid w:val="00A671BC"/>
    <w:rsid w:val="00A71632"/>
    <w:rsid w:val="00A71A61"/>
    <w:rsid w:val="00A73B4E"/>
    <w:rsid w:val="00A73F42"/>
    <w:rsid w:val="00A841F9"/>
    <w:rsid w:val="00A90151"/>
    <w:rsid w:val="00AA6676"/>
    <w:rsid w:val="00AB6048"/>
    <w:rsid w:val="00AD382E"/>
    <w:rsid w:val="00AE0092"/>
    <w:rsid w:val="00AF52E6"/>
    <w:rsid w:val="00AF7426"/>
    <w:rsid w:val="00B12E1B"/>
    <w:rsid w:val="00B31A49"/>
    <w:rsid w:val="00B37E6C"/>
    <w:rsid w:val="00B413DD"/>
    <w:rsid w:val="00B42375"/>
    <w:rsid w:val="00B4450B"/>
    <w:rsid w:val="00B460D8"/>
    <w:rsid w:val="00B52006"/>
    <w:rsid w:val="00B55056"/>
    <w:rsid w:val="00B82485"/>
    <w:rsid w:val="00B84DCB"/>
    <w:rsid w:val="00B973BB"/>
    <w:rsid w:val="00BC165D"/>
    <w:rsid w:val="00BC37A6"/>
    <w:rsid w:val="00BE0A03"/>
    <w:rsid w:val="00BE125D"/>
    <w:rsid w:val="00BE4A0A"/>
    <w:rsid w:val="00BF1675"/>
    <w:rsid w:val="00BF1920"/>
    <w:rsid w:val="00C102BE"/>
    <w:rsid w:val="00C21FDF"/>
    <w:rsid w:val="00C338FD"/>
    <w:rsid w:val="00C43964"/>
    <w:rsid w:val="00C453EF"/>
    <w:rsid w:val="00C64B0A"/>
    <w:rsid w:val="00C65AC6"/>
    <w:rsid w:val="00C90F04"/>
    <w:rsid w:val="00C91434"/>
    <w:rsid w:val="00C918BB"/>
    <w:rsid w:val="00C92CBE"/>
    <w:rsid w:val="00CA066F"/>
    <w:rsid w:val="00CC7D10"/>
    <w:rsid w:val="00CE4C88"/>
    <w:rsid w:val="00D06131"/>
    <w:rsid w:val="00D22642"/>
    <w:rsid w:val="00D26CBA"/>
    <w:rsid w:val="00D2744F"/>
    <w:rsid w:val="00D418D9"/>
    <w:rsid w:val="00D41B8A"/>
    <w:rsid w:val="00D45A0C"/>
    <w:rsid w:val="00D46246"/>
    <w:rsid w:val="00D4736B"/>
    <w:rsid w:val="00D55903"/>
    <w:rsid w:val="00D66C63"/>
    <w:rsid w:val="00D75EF3"/>
    <w:rsid w:val="00D76ACA"/>
    <w:rsid w:val="00D77B88"/>
    <w:rsid w:val="00D91135"/>
    <w:rsid w:val="00D958FF"/>
    <w:rsid w:val="00DA03FC"/>
    <w:rsid w:val="00DB5084"/>
    <w:rsid w:val="00DC01AC"/>
    <w:rsid w:val="00DE3675"/>
    <w:rsid w:val="00DE3FCE"/>
    <w:rsid w:val="00DE779A"/>
    <w:rsid w:val="00DF16DC"/>
    <w:rsid w:val="00DF2EBA"/>
    <w:rsid w:val="00E067E3"/>
    <w:rsid w:val="00E10DF4"/>
    <w:rsid w:val="00E13064"/>
    <w:rsid w:val="00E156F8"/>
    <w:rsid w:val="00E230BC"/>
    <w:rsid w:val="00E2436E"/>
    <w:rsid w:val="00E4177E"/>
    <w:rsid w:val="00E46140"/>
    <w:rsid w:val="00E469C3"/>
    <w:rsid w:val="00E61631"/>
    <w:rsid w:val="00E61AA9"/>
    <w:rsid w:val="00E9065E"/>
    <w:rsid w:val="00E93089"/>
    <w:rsid w:val="00E93781"/>
    <w:rsid w:val="00EB7DD4"/>
    <w:rsid w:val="00ED1FD3"/>
    <w:rsid w:val="00ED4436"/>
    <w:rsid w:val="00EF60F3"/>
    <w:rsid w:val="00F148FD"/>
    <w:rsid w:val="00F16E49"/>
    <w:rsid w:val="00F233D6"/>
    <w:rsid w:val="00F34490"/>
    <w:rsid w:val="00F42EDA"/>
    <w:rsid w:val="00F50F43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51349"/>
  <w15:docId w15:val="{B6CD5AF8-888A-4C8B-A029-71EBADB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Refdecomentario">
    <w:name w:val="annotation reference"/>
    <w:rsid w:val="00B520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006"/>
    <w:rPr>
      <w:sz w:val="20"/>
      <w:szCs w:val="20"/>
    </w:rPr>
  </w:style>
  <w:style w:type="character" w:customStyle="1" w:styleId="TextocomentarioCar">
    <w:name w:val="Texto comentario Car"/>
    <w:link w:val="Textocomentario"/>
    <w:rsid w:val="00B5200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52006"/>
    <w:rPr>
      <w:b/>
      <w:bCs/>
    </w:rPr>
  </w:style>
  <w:style w:type="character" w:customStyle="1" w:styleId="AsuntodelcomentarioCar">
    <w:name w:val="Asunto del comentario Car"/>
    <w:link w:val="Asuntodelcomentario"/>
    <w:rsid w:val="00B5200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52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2006"/>
    <w:rPr>
      <w:rFonts w:ascii="Tahoma" w:hAnsi="Tahoma" w:cs="Tahoma"/>
      <w:sz w:val="16"/>
      <w:szCs w:val="16"/>
      <w:lang w:val="es-ES" w:eastAsia="es-ES"/>
    </w:rPr>
  </w:style>
  <w:style w:type="paragraph" w:customStyle="1" w:styleId="textovietas">
    <w:name w:val="texto viñetas"/>
    <w:basedOn w:val="Normal"/>
    <w:uiPriority w:val="99"/>
    <w:rsid w:val="00574625"/>
    <w:pPr>
      <w:autoSpaceDE w:val="0"/>
      <w:autoSpaceDN w:val="0"/>
      <w:adjustRightInd w:val="0"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5B2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2A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2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2A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22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51EA"/>
    <w:pPr>
      <w:ind w:left="720"/>
      <w:contextualSpacing/>
    </w:pPr>
  </w:style>
  <w:style w:type="table" w:styleId="Tablaconcuadrcula">
    <w:name w:val="Table Grid"/>
    <w:basedOn w:val="Tablanormal"/>
    <w:rsid w:val="00D4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niomagno@ustatunj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CANATURA\PROCESOS%20COMUNES\REVISTA%20ITECKNE\VOLUMEN%2010(2)\CARTA%20DE%20PRESENTACI&#211;N%20ITECKNE%20ESPA&#209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E8D5-CC92-427E-9467-E879603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ITECKNE ESPAÑOL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creator>Natalia</dc:creator>
  <cp:lastModifiedBy>Edwin Rua</cp:lastModifiedBy>
  <cp:revision>2</cp:revision>
  <cp:lastPrinted>2011-01-21T15:00:00Z</cp:lastPrinted>
  <dcterms:created xsi:type="dcterms:W3CDTF">2018-02-12T15:29:00Z</dcterms:created>
  <dcterms:modified xsi:type="dcterms:W3CDTF">2018-02-12T15:29:00Z</dcterms:modified>
</cp:coreProperties>
</file>